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"/>
        <w:tblW w:w="0" w:type="auto"/>
        <w:tblLook w:val="0600" w:firstRow="0" w:lastRow="0" w:firstColumn="0" w:lastColumn="0" w:noHBand="1" w:noVBand="1"/>
      </w:tblPr>
      <w:tblGrid>
        <w:gridCol w:w="8089"/>
      </w:tblGrid>
      <w:tr w:rsidR="007B5912" w:rsidRPr="009A17AA" w14:paraId="3D38C415" w14:textId="77777777" w:rsidTr="007B5912">
        <w:tc>
          <w:tcPr>
            <w:tcW w:w="8089" w:type="dxa"/>
          </w:tcPr>
          <w:p w14:paraId="73879FAE" w14:textId="0815E3AB" w:rsidR="007B5912" w:rsidRDefault="009A17AA" w:rsidP="00396342">
            <w:pPr>
              <w:pStyle w:val="Naamgraad"/>
              <w:rPr>
                <w:lang w:val="en-US"/>
              </w:rPr>
            </w:pPr>
            <w:r w:rsidRPr="009A17AA">
              <w:rPr>
                <w:lang w:val="en-US"/>
              </w:rPr>
              <w:t>Master thesis submitted in o</w:t>
            </w:r>
            <w:r>
              <w:rPr>
                <w:lang w:val="en-US"/>
              </w:rPr>
              <w:t xml:space="preserve">rder to be awarded the </w:t>
            </w:r>
            <w:proofErr w:type="gramStart"/>
            <w:r w:rsidR="000C4D8A">
              <w:rPr>
                <w:lang w:val="en-US"/>
              </w:rPr>
              <w:t>Master’s Degree</w:t>
            </w:r>
            <w:proofErr w:type="gramEnd"/>
            <w:r>
              <w:rPr>
                <w:lang w:val="en-US"/>
              </w:rPr>
              <w:t xml:space="preserve"> in</w:t>
            </w:r>
          </w:p>
          <w:p w14:paraId="3505DE95" w14:textId="77777777" w:rsidR="009A17AA" w:rsidRPr="009A17AA" w:rsidRDefault="009A17AA" w:rsidP="00396342">
            <w:pPr>
              <w:pStyle w:val="Naamgraad"/>
              <w:rPr>
                <w:lang w:val="en-US"/>
              </w:rPr>
            </w:pPr>
            <w:r>
              <w:rPr>
                <w:lang w:val="en-US"/>
              </w:rPr>
              <w:t>(full English degree title)</w:t>
            </w:r>
          </w:p>
        </w:tc>
      </w:tr>
      <w:tr w:rsidR="007B5912" w14:paraId="07A961C7" w14:textId="77777777" w:rsidTr="00AC07B6">
        <w:tc>
          <w:tcPr>
            <w:tcW w:w="8089" w:type="dxa"/>
            <w:tcMar>
              <w:top w:w="340" w:type="dxa"/>
            </w:tcMar>
          </w:tcPr>
          <w:p w14:paraId="45C73E2F" w14:textId="77777777" w:rsidR="007B5912" w:rsidRDefault="009A17AA" w:rsidP="007B5912">
            <w:pPr>
              <w:pStyle w:val="Titel"/>
            </w:pPr>
            <w:r>
              <w:t>[TITLE]</w:t>
            </w:r>
          </w:p>
        </w:tc>
      </w:tr>
      <w:tr w:rsidR="007B5912" w14:paraId="36CFC9F1" w14:textId="77777777" w:rsidTr="00AC07B6">
        <w:tc>
          <w:tcPr>
            <w:tcW w:w="8089" w:type="dxa"/>
            <w:tcMar>
              <w:top w:w="227" w:type="dxa"/>
            </w:tcMar>
          </w:tcPr>
          <w:p w14:paraId="0818B476" w14:textId="77777777" w:rsidR="007B5912" w:rsidRDefault="009A17AA" w:rsidP="007B5912">
            <w:pPr>
              <w:pStyle w:val="Ondertitel"/>
            </w:pPr>
            <w:r>
              <w:t>[</w:t>
            </w:r>
            <w:proofErr w:type="spellStart"/>
            <w:proofErr w:type="gramStart"/>
            <w:r>
              <w:t>subtitle</w:t>
            </w:r>
            <w:proofErr w:type="spellEnd"/>
            <w:proofErr w:type="gramEnd"/>
            <w:r>
              <w:t>]</w:t>
            </w:r>
          </w:p>
        </w:tc>
      </w:tr>
      <w:tr w:rsidR="007B5912" w14:paraId="7407E50C" w14:textId="77777777" w:rsidTr="00AC07B6">
        <w:tc>
          <w:tcPr>
            <w:tcW w:w="8089" w:type="dxa"/>
            <w:tcMar>
              <w:top w:w="851" w:type="dxa"/>
            </w:tcMar>
          </w:tcPr>
          <w:p w14:paraId="5C82E96E" w14:textId="77777777" w:rsidR="007B5912" w:rsidRDefault="009A17AA" w:rsidP="007B5912">
            <w:pPr>
              <w:pStyle w:val="Naam"/>
            </w:pPr>
            <w:r>
              <w:t>[name surname]</w:t>
            </w:r>
          </w:p>
          <w:p w14:paraId="25421AB9" w14:textId="77777777" w:rsidR="007B5912" w:rsidRDefault="009A17AA" w:rsidP="007B5912">
            <w:pPr>
              <w:pStyle w:val="Collegejaargang"/>
            </w:pPr>
            <w:r>
              <w:t>[</w:t>
            </w:r>
            <w:proofErr w:type="spellStart"/>
            <w:proofErr w:type="gramStart"/>
            <w:r>
              <w:t>academic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]</w:t>
            </w:r>
          </w:p>
        </w:tc>
      </w:tr>
    </w:tbl>
    <w:tbl>
      <w:tblPr>
        <w:tblStyle w:val="Tablestyle"/>
        <w:tblpPr w:tblpYSpec="bottom"/>
        <w:tblOverlap w:val="never"/>
        <w:tblW w:w="0" w:type="auto"/>
        <w:tblLook w:val="0600" w:firstRow="0" w:lastRow="0" w:firstColumn="0" w:lastColumn="0" w:noHBand="1" w:noVBand="1"/>
      </w:tblPr>
      <w:tblGrid>
        <w:gridCol w:w="8089"/>
      </w:tblGrid>
      <w:tr w:rsidR="00AC07B6" w14:paraId="6C5BC00E" w14:textId="77777777" w:rsidTr="00AC07B6">
        <w:tc>
          <w:tcPr>
            <w:tcW w:w="8089" w:type="dxa"/>
          </w:tcPr>
          <w:p w14:paraId="6DEB0640" w14:textId="77777777" w:rsidR="00AC07B6" w:rsidRDefault="00AC07B6" w:rsidP="00AC07B6">
            <w:pPr>
              <w:pStyle w:val="Promotor"/>
            </w:pPr>
            <w:r>
              <w:t>Promotor</w:t>
            </w:r>
            <w:r w:rsidR="009A17AA">
              <w:t>s</w:t>
            </w:r>
            <w:r>
              <w:t xml:space="preserve">: </w:t>
            </w:r>
            <w:r w:rsidR="009A17AA">
              <w:t>[name/</w:t>
            </w:r>
            <w:proofErr w:type="spellStart"/>
            <w:r w:rsidR="009A17AA">
              <w:t>name</w:t>
            </w:r>
            <w:bookmarkStart w:id="0" w:name="_GoBack"/>
            <w:bookmarkEnd w:id="0"/>
            <w:r w:rsidR="009A17AA">
              <w:t>s</w:t>
            </w:r>
            <w:proofErr w:type="spellEnd"/>
            <w:r w:rsidR="009A17AA">
              <w:t>]</w:t>
            </w:r>
          </w:p>
        </w:tc>
      </w:tr>
      <w:tr w:rsidR="00AC07B6" w:rsidRPr="009A17AA" w14:paraId="3C6A50C5" w14:textId="77777777" w:rsidTr="00AC07B6">
        <w:tc>
          <w:tcPr>
            <w:tcW w:w="8089" w:type="dxa"/>
          </w:tcPr>
          <w:p w14:paraId="16E3CE34" w14:textId="4D4B4846" w:rsidR="00AC07B6" w:rsidRPr="009A17AA" w:rsidRDefault="009A17AA" w:rsidP="00AC07B6">
            <w:pPr>
              <w:pStyle w:val="Faculteit"/>
              <w:rPr>
                <w:lang w:val="en-US"/>
              </w:rPr>
            </w:pPr>
            <w:r w:rsidRPr="009A17AA">
              <w:rPr>
                <w:lang w:val="en-US"/>
              </w:rPr>
              <w:t xml:space="preserve">[name of the </w:t>
            </w:r>
            <w:r w:rsidR="003D6B59">
              <w:rPr>
                <w:lang w:val="en-US"/>
              </w:rPr>
              <w:t>faculty</w:t>
            </w:r>
            <w:r w:rsidRPr="009A17AA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="003D6B59">
              <w:rPr>
                <w:lang w:val="en-US"/>
              </w:rPr>
              <w:t xml:space="preserve"> the word ‘faculty’]</w:t>
            </w:r>
          </w:p>
        </w:tc>
      </w:tr>
    </w:tbl>
    <w:p w14:paraId="55A97207" w14:textId="77777777" w:rsidR="00AC07B6" w:rsidRPr="009A17AA" w:rsidRDefault="00AC07B6" w:rsidP="00396342">
      <w:pPr>
        <w:rPr>
          <w:lang w:val="en-US"/>
        </w:rPr>
      </w:pPr>
    </w:p>
    <w:sectPr w:rsidR="00AC07B6" w:rsidRPr="009A17AA" w:rsidSect="002F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5613" w:right="1333" w:bottom="1106" w:left="2467" w:header="567" w:footer="0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E35B" w14:textId="77777777" w:rsidR="00A270F4" w:rsidRDefault="00A270F4">
      <w:r>
        <w:separator/>
      </w:r>
    </w:p>
    <w:p w14:paraId="429619E3" w14:textId="77777777" w:rsidR="00A270F4" w:rsidRDefault="00A270F4"/>
    <w:p w14:paraId="136BEED0" w14:textId="77777777" w:rsidR="00A270F4" w:rsidRDefault="00A270F4"/>
  </w:endnote>
  <w:endnote w:type="continuationSeparator" w:id="0">
    <w:p w14:paraId="7CE859AC" w14:textId="77777777" w:rsidR="00A270F4" w:rsidRDefault="00A270F4">
      <w:r>
        <w:continuationSeparator/>
      </w:r>
    </w:p>
    <w:p w14:paraId="78C51FF4" w14:textId="77777777" w:rsidR="00A270F4" w:rsidRDefault="00A270F4"/>
    <w:p w14:paraId="3D67D93D" w14:textId="77777777" w:rsidR="00A270F4" w:rsidRDefault="00A27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CB80" w14:textId="77777777" w:rsidR="008E64C4" w:rsidRDefault="008E64C4">
    <w:pPr>
      <w:pStyle w:val="Voettekst"/>
    </w:pPr>
  </w:p>
  <w:p w14:paraId="03BBDE59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075C" w14:textId="77777777" w:rsidR="00AF6C46" w:rsidRDefault="00AF6C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250D" w14:textId="77777777" w:rsidR="00AF6C46" w:rsidRDefault="00AF6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9FBB" w14:textId="77777777" w:rsidR="00A270F4" w:rsidRDefault="00A270F4">
      <w:r>
        <w:separator/>
      </w:r>
    </w:p>
    <w:p w14:paraId="04788C86" w14:textId="77777777" w:rsidR="00A270F4" w:rsidRDefault="00A270F4"/>
    <w:p w14:paraId="1FB39E03" w14:textId="77777777" w:rsidR="00A270F4" w:rsidRDefault="00A270F4"/>
  </w:footnote>
  <w:footnote w:type="continuationSeparator" w:id="0">
    <w:p w14:paraId="495C0D3F" w14:textId="77777777" w:rsidR="00A270F4" w:rsidRDefault="00A270F4">
      <w:r>
        <w:continuationSeparator/>
      </w:r>
    </w:p>
    <w:p w14:paraId="6B74FFC1" w14:textId="77777777" w:rsidR="00A270F4" w:rsidRDefault="00A270F4"/>
    <w:p w14:paraId="02846F1A" w14:textId="77777777" w:rsidR="00A270F4" w:rsidRDefault="00A27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0176" w14:textId="77777777" w:rsidR="008E64C4" w:rsidRDefault="008E64C4"/>
  <w:p w14:paraId="3D7A174F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0C5C50" w14:paraId="0C9DE8F3" w14:textId="77777777" w:rsidTr="00650C23">
      <w:trPr>
        <w:cantSplit/>
        <w:trHeight w:hRule="exact" w:val="1134"/>
      </w:trPr>
      <w:tc>
        <w:tcPr>
          <w:tcW w:w="6274" w:type="dxa"/>
        </w:tcPr>
        <w:p w14:paraId="2E443C7A" w14:textId="77777777" w:rsidR="000C5C50" w:rsidRPr="00DE7D5F" w:rsidRDefault="000C5C50" w:rsidP="000C5C50">
          <w:pPr>
            <w:pStyle w:val="Logo"/>
          </w:pPr>
          <w:r>
            <w:rPr>
              <w:noProof/>
              <w:lang w:eastAsia="nl-BE"/>
            </w:rPr>
            <w:drawing>
              <wp:inline distT="0" distB="0" distL="0" distR="0" wp14:anchorId="24C3A3E8" wp14:editId="0073CFBB">
                <wp:extent cx="2042280" cy="718920"/>
                <wp:effectExtent l="0" t="0" r="0" b="5080"/>
                <wp:docPr id="117" name="Afbeelding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280" cy="71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50C23">
            <w:rPr>
              <w:noProof/>
              <w:lang w:eastAsia="nl-BE"/>
            </w:rPr>
            <w:drawing>
              <wp:inline distT="0" distB="0" distL="0" distR="0" wp14:anchorId="75F4E13E" wp14:editId="4E71FD16">
                <wp:extent cx="2171700" cy="1657350"/>
                <wp:effectExtent l="0" t="0" r="0" b="0"/>
                <wp:docPr id="2" name="Picture 2" descr="http://www.bruface.eu/img/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bruface.eu/img/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5" w:type="dxa"/>
          <w:vAlign w:val="center"/>
        </w:tcPr>
        <w:p w14:paraId="0AD0F043" w14:textId="77777777" w:rsidR="000C5C50" w:rsidRPr="00DE7D5F" w:rsidRDefault="000C5C50" w:rsidP="000C5C50">
          <w:pPr>
            <w:pStyle w:val="Vakgroepnaam"/>
          </w:pPr>
        </w:p>
      </w:tc>
    </w:tr>
  </w:tbl>
  <w:p w14:paraId="20FE6502" w14:textId="77777777" w:rsidR="000C5C50" w:rsidRDefault="000C5C50" w:rsidP="000C5C5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071A39" wp14:editId="5985BF64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24DD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F469" w14:textId="77777777" w:rsidR="00AF6C46" w:rsidRDefault="00AF6C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Kop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7937BE1"/>
    <w:multiLevelType w:val="multilevel"/>
    <w:tmpl w:val="7988EE76"/>
    <w:name w:val="VUB nummering222"/>
    <w:numStyleLink w:val="Bulletedlist"/>
  </w:abstractNum>
  <w:abstractNum w:abstractNumId="8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jstopsomteken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9" w15:restartNumberingAfterBreak="0">
    <w:nsid w:val="2DBB1BF6"/>
    <w:multiLevelType w:val="multilevel"/>
    <w:tmpl w:val="6F4054D2"/>
    <w:name w:val="OP koppen2"/>
    <w:numStyleLink w:val="Headings"/>
  </w:abstractNum>
  <w:abstractNum w:abstractNumId="10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jstnummering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38C35B45"/>
    <w:multiLevelType w:val="multilevel"/>
    <w:tmpl w:val="DE86569E"/>
    <w:name w:val="VUB nummering2"/>
    <w:numStyleLink w:val="Numberedlist"/>
  </w:abstractNum>
  <w:abstractNum w:abstractNumId="12" w15:restartNumberingAfterBreak="0">
    <w:nsid w:val="39EC490E"/>
    <w:multiLevelType w:val="multilevel"/>
    <w:tmpl w:val="7988EE76"/>
    <w:name w:val="VUB opsomming2"/>
    <w:numStyleLink w:val="Bulletedlist"/>
  </w:abstractNum>
  <w:abstractNum w:abstractNumId="13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4" w15:restartNumberingAfterBreak="0">
    <w:nsid w:val="438D2F8E"/>
    <w:multiLevelType w:val="multilevel"/>
    <w:tmpl w:val="6F4054D2"/>
    <w:name w:val="OP genummerde lijst2"/>
    <w:numStyleLink w:val="Headings"/>
  </w:abstractNum>
  <w:abstractNum w:abstractNumId="15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831358"/>
    <w:multiLevelType w:val="multilevel"/>
    <w:tmpl w:val="6F4054D2"/>
    <w:name w:val="Koppen2"/>
    <w:numStyleLink w:val="Headings"/>
  </w:abstractNum>
  <w:abstractNum w:abstractNumId="17" w15:restartNumberingAfterBreak="0">
    <w:nsid w:val="5B0101ED"/>
    <w:multiLevelType w:val="multilevel"/>
    <w:tmpl w:val="7988EE76"/>
    <w:name w:val="OP opsomming3"/>
    <w:numStyleLink w:val="Bulletedlist"/>
  </w:abstractNum>
  <w:num w:numId="1">
    <w:abstractNumId w:val="2"/>
  </w:num>
  <w:num w:numId="2">
    <w:abstractNumId w:val="10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F4"/>
    <w:rsid w:val="00007F8D"/>
    <w:rsid w:val="00021FFC"/>
    <w:rsid w:val="00022EBC"/>
    <w:rsid w:val="000346F5"/>
    <w:rsid w:val="00044AD2"/>
    <w:rsid w:val="00050FC5"/>
    <w:rsid w:val="000511DD"/>
    <w:rsid w:val="00074914"/>
    <w:rsid w:val="00086C60"/>
    <w:rsid w:val="00087B96"/>
    <w:rsid w:val="0009222D"/>
    <w:rsid w:val="000A70E0"/>
    <w:rsid w:val="000B2350"/>
    <w:rsid w:val="000B38F9"/>
    <w:rsid w:val="000B659B"/>
    <w:rsid w:val="000C4D8A"/>
    <w:rsid w:val="000C5C50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15137"/>
    <w:rsid w:val="00120070"/>
    <w:rsid w:val="00120C55"/>
    <w:rsid w:val="00130B64"/>
    <w:rsid w:val="001418F8"/>
    <w:rsid w:val="00142CC6"/>
    <w:rsid w:val="0015046B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C52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3206"/>
    <w:rsid w:val="002F6875"/>
    <w:rsid w:val="00302B57"/>
    <w:rsid w:val="00304B41"/>
    <w:rsid w:val="00304E5C"/>
    <w:rsid w:val="003058C3"/>
    <w:rsid w:val="0031255A"/>
    <w:rsid w:val="00312FD5"/>
    <w:rsid w:val="003149F3"/>
    <w:rsid w:val="00331EAA"/>
    <w:rsid w:val="0035192C"/>
    <w:rsid w:val="00357935"/>
    <w:rsid w:val="003666B1"/>
    <w:rsid w:val="00371936"/>
    <w:rsid w:val="00372178"/>
    <w:rsid w:val="003723C5"/>
    <w:rsid w:val="00376AD4"/>
    <w:rsid w:val="003825D6"/>
    <w:rsid w:val="00387F61"/>
    <w:rsid w:val="00390C42"/>
    <w:rsid w:val="003946A9"/>
    <w:rsid w:val="00396342"/>
    <w:rsid w:val="003A3407"/>
    <w:rsid w:val="003A759B"/>
    <w:rsid w:val="003B5AFE"/>
    <w:rsid w:val="003C450F"/>
    <w:rsid w:val="003D0936"/>
    <w:rsid w:val="003D35C3"/>
    <w:rsid w:val="003D6047"/>
    <w:rsid w:val="003D6B59"/>
    <w:rsid w:val="003F005F"/>
    <w:rsid w:val="004006FA"/>
    <w:rsid w:val="00402B62"/>
    <w:rsid w:val="00410F0F"/>
    <w:rsid w:val="0042395B"/>
    <w:rsid w:val="004319E8"/>
    <w:rsid w:val="00457E92"/>
    <w:rsid w:val="004616C7"/>
    <w:rsid w:val="004633F2"/>
    <w:rsid w:val="0046529C"/>
    <w:rsid w:val="0046564E"/>
    <w:rsid w:val="00486E84"/>
    <w:rsid w:val="0048732B"/>
    <w:rsid w:val="00496CC4"/>
    <w:rsid w:val="004B20E7"/>
    <w:rsid w:val="004C42D2"/>
    <w:rsid w:val="004D1486"/>
    <w:rsid w:val="004D56F9"/>
    <w:rsid w:val="004D6331"/>
    <w:rsid w:val="004E5816"/>
    <w:rsid w:val="0051101E"/>
    <w:rsid w:val="00515EA2"/>
    <w:rsid w:val="00530F42"/>
    <w:rsid w:val="00532C80"/>
    <w:rsid w:val="0054266A"/>
    <w:rsid w:val="005521FD"/>
    <w:rsid w:val="005525F1"/>
    <w:rsid w:val="00556164"/>
    <w:rsid w:val="00567B8A"/>
    <w:rsid w:val="00577315"/>
    <w:rsid w:val="005943EB"/>
    <w:rsid w:val="005A21AA"/>
    <w:rsid w:val="005A527D"/>
    <w:rsid w:val="005B3A13"/>
    <w:rsid w:val="005C0808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11400"/>
    <w:rsid w:val="00614ACC"/>
    <w:rsid w:val="0062675E"/>
    <w:rsid w:val="00640F53"/>
    <w:rsid w:val="00641B53"/>
    <w:rsid w:val="0064283F"/>
    <w:rsid w:val="00643175"/>
    <w:rsid w:val="00643CC2"/>
    <w:rsid w:val="00650C23"/>
    <w:rsid w:val="00667644"/>
    <w:rsid w:val="00673C3C"/>
    <w:rsid w:val="00680761"/>
    <w:rsid w:val="006813BF"/>
    <w:rsid w:val="006863A7"/>
    <w:rsid w:val="00697CC3"/>
    <w:rsid w:val="006A2387"/>
    <w:rsid w:val="006A3F6D"/>
    <w:rsid w:val="006C0DCD"/>
    <w:rsid w:val="006D3592"/>
    <w:rsid w:val="006D3A61"/>
    <w:rsid w:val="006E2696"/>
    <w:rsid w:val="00705B40"/>
    <w:rsid w:val="00714442"/>
    <w:rsid w:val="00721558"/>
    <w:rsid w:val="00731B5E"/>
    <w:rsid w:val="0073468B"/>
    <w:rsid w:val="007408B3"/>
    <w:rsid w:val="0074159B"/>
    <w:rsid w:val="007447FC"/>
    <w:rsid w:val="00745525"/>
    <w:rsid w:val="007636B2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A0CF7"/>
    <w:rsid w:val="007B5912"/>
    <w:rsid w:val="007B5F4E"/>
    <w:rsid w:val="007C2859"/>
    <w:rsid w:val="007C4203"/>
    <w:rsid w:val="007D36EF"/>
    <w:rsid w:val="007D43B7"/>
    <w:rsid w:val="007D5F8C"/>
    <w:rsid w:val="007E0AB7"/>
    <w:rsid w:val="007E1FA1"/>
    <w:rsid w:val="007E3A39"/>
    <w:rsid w:val="007F63ED"/>
    <w:rsid w:val="007F74D8"/>
    <w:rsid w:val="008014D8"/>
    <w:rsid w:val="00804929"/>
    <w:rsid w:val="00820C2F"/>
    <w:rsid w:val="00831C41"/>
    <w:rsid w:val="008323ED"/>
    <w:rsid w:val="00836008"/>
    <w:rsid w:val="00840D45"/>
    <w:rsid w:val="00847403"/>
    <w:rsid w:val="008562BD"/>
    <w:rsid w:val="008627D5"/>
    <w:rsid w:val="00872D76"/>
    <w:rsid w:val="00890380"/>
    <w:rsid w:val="00890B0A"/>
    <w:rsid w:val="0089718A"/>
    <w:rsid w:val="0089723E"/>
    <w:rsid w:val="008A2AE2"/>
    <w:rsid w:val="008A4A28"/>
    <w:rsid w:val="008B5D1B"/>
    <w:rsid w:val="008B74E4"/>
    <w:rsid w:val="008B7AFA"/>
    <w:rsid w:val="008C1DC8"/>
    <w:rsid w:val="008C3522"/>
    <w:rsid w:val="008D00AB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33269"/>
    <w:rsid w:val="009547D8"/>
    <w:rsid w:val="00963117"/>
    <w:rsid w:val="009702A7"/>
    <w:rsid w:val="00973F41"/>
    <w:rsid w:val="00974126"/>
    <w:rsid w:val="00980DCB"/>
    <w:rsid w:val="0099084A"/>
    <w:rsid w:val="009A17AA"/>
    <w:rsid w:val="009C759B"/>
    <w:rsid w:val="009D7721"/>
    <w:rsid w:val="009E662D"/>
    <w:rsid w:val="009E6A45"/>
    <w:rsid w:val="009F5B31"/>
    <w:rsid w:val="00A030F0"/>
    <w:rsid w:val="00A24E1B"/>
    <w:rsid w:val="00A270F4"/>
    <w:rsid w:val="00A310FE"/>
    <w:rsid w:val="00A457A4"/>
    <w:rsid w:val="00A469BF"/>
    <w:rsid w:val="00A5097C"/>
    <w:rsid w:val="00A66B9E"/>
    <w:rsid w:val="00A74B28"/>
    <w:rsid w:val="00A97B71"/>
    <w:rsid w:val="00AA1972"/>
    <w:rsid w:val="00AB3388"/>
    <w:rsid w:val="00AC07B6"/>
    <w:rsid w:val="00AC56FB"/>
    <w:rsid w:val="00AE4213"/>
    <w:rsid w:val="00AF6C46"/>
    <w:rsid w:val="00B02328"/>
    <w:rsid w:val="00B027ED"/>
    <w:rsid w:val="00B072C0"/>
    <w:rsid w:val="00B07B21"/>
    <w:rsid w:val="00B102D3"/>
    <w:rsid w:val="00B22615"/>
    <w:rsid w:val="00B378AB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2F9"/>
    <w:rsid w:val="00BF77A5"/>
    <w:rsid w:val="00C00ECA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8307D"/>
    <w:rsid w:val="00C84F3C"/>
    <w:rsid w:val="00C91904"/>
    <w:rsid w:val="00C970BF"/>
    <w:rsid w:val="00CA12E3"/>
    <w:rsid w:val="00CA3FDF"/>
    <w:rsid w:val="00CA5219"/>
    <w:rsid w:val="00CB6494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2153C"/>
    <w:rsid w:val="00D37C04"/>
    <w:rsid w:val="00D47286"/>
    <w:rsid w:val="00D53BCD"/>
    <w:rsid w:val="00D5454C"/>
    <w:rsid w:val="00D54C4D"/>
    <w:rsid w:val="00D55654"/>
    <w:rsid w:val="00D674B5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3367C"/>
    <w:rsid w:val="00E372D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950A1"/>
    <w:rsid w:val="00EA5C03"/>
    <w:rsid w:val="00EB00C3"/>
    <w:rsid w:val="00ED4011"/>
    <w:rsid w:val="00EF12DD"/>
    <w:rsid w:val="00EF152D"/>
    <w:rsid w:val="00EF4396"/>
    <w:rsid w:val="00EF686B"/>
    <w:rsid w:val="00F02E3A"/>
    <w:rsid w:val="00F15A8E"/>
    <w:rsid w:val="00F26C9F"/>
    <w:rsid w:val="00F36509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93D72"/>
    <w:rsid w:val="00F97733"/>
    <w:rsid w:val="00FA2074"/>
    <w:rsid w:val="00FA3C4B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,"/>
  <w14:docId w14:val="22C58C95"/>
  <w15:docId w15:val="{F6C09331-41D2-43FB-B145-FD21B577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99"/>
    <w:semiHidden/>
    <w:qFormat/>
    <w:rsid w:val="00AC07B6"/>
    <w:pPr>
      <w:suppressAutoHyphens/>
      <w:spacing w:line="260" w:lineRule="atLeast"/>
    </w:pPr>
    <w:rPr>
      <w:rFonts w:asciiTheme="minorHAnsi" w:hAnsiTheme="minorHAnsi"/>
      <w:szCs w:val="24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9"/>
    <w:semiHidden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Kop7">
    <w:name w:val="heading 7"/>
    <w:basedOn w:val="Kop1"/>
    <w:next w:val="Standaard"/>
    <w:link w:val="Kop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Kop8">
    <w:name w:val="heading 8"/>
    <w:basedOn w:val="Kop3"/>
    <w:next w:val="Standaard"/>
    <w:link w:val="Kop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Kop9">
    <w:name w:val="heading 9"/>
    <w:basedOn w:val="Kop3"/>
    <w:next w:val="Standaard"/>
    <w:link w:val="Kop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Standaardtabe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Voettekst">
    <w:name w:val="footer"/>
    <w:basedOn w:val="Standaard"/>
    <w:link w:val="VoettekstChar"/>
    <w:uiPriority w:val="99"/>
    <w:semiHidden/>
    <w:rsid w:val="00567B8A"/>
    <w:rPr>
      <w:sz w:val="16"/>
    </w:rPr>
  </w:style>
  <w:style w:type="paragraph" w:styleId="Lijstnummering">
    <w:name w:val="List Number"/>
    <w:basedOn w:val="Standaard"/>
    <w:uiPriority w:val="99"/>
    <w:semiHidden/>
    <w:qFormat/>
    <w:rsid w:val="0035192C"/>
    <w:pPr>
      <w:numPr>
        <w:numId w:val="2"/>
      </w:numPr>
      <w:contextualSpacing/>
    </w:pPr>
  </w:style>
  <w:style w:type="paragraph" w:styleId="Lijstopsomteken">
    <w:name w:val="List Bullet"/>
    <w:basedOn w:val="Standaard"/>
    <w:uiPriority w:val="99"/>
    <w:semiHidden/>
    <w:qFormat/>
    <w:rsid w:val="0035192C"/>
    <w:pPr>
      <w:numPr>
        <w:numId w:val="3"/>
      </w:numPr>
    </w:pPr>
  </w:style>
  <w:style w:type="paragraph" w:styleId="Lijstopsomteken2">
    <w:name w:val="List Bullet 2"/>
    <w:basedOn w:val="Standaard"/>
    <w:uiPriority w:val="99"/>
    <w:semiHidden/>
    <w:rsid w:val="00963117"/>
    <w:pPr>
      <w:spacing w:line="300" w:lineRule="atLeast"/>
    </w:pPr>
  </w:style>
  <w:style w:type="paragraph" w:styleId="Lijstopsomteken3">
    <w:name w:val="List Bullet 3"/>
    <w:basedOn w:val="Standaard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Standaardtabel"/>
    <w:rsid w:val="006E2696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2E7796"/>
    <w:pPr>
      <w:contextualSpacing/>
    </w:pPr>
  </w:style>
  <w:style w:type="paragraph" w:styleId="Lijstvoortzetting">
    <w:name w:val="List Continue"/>
    <w:basedOn w:val="Standaard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styleId="Lijstnummering2">
    <w:name w:val="List Number 2"/>
    <w:basedOn w:val="Standaard"/>
    <w:uiPriority w:val="99"/>
    <w:semiHidden/>
    <w:rsid w:val="00963117"/>
    <w:pPr>
      <w:spacing w:line="300" w:lineRule="atLeast"/>
      <w:contextualSpacing/>
    </w:pPr>
  </w:style>
  <w:style w:type="paragraph" w:styleId="Lijstnummering3">
    <w:name w:val="List Number 3"/>
    <w:basedOn w:val="Standaard"/>
    <w:uiPriority w:val="99"/>
    <w:semiHidden/>
    <w:rsid w:val="00963117"/>
    <w:pPr>
      <w:spacing w:line="300" w:lineRule="atLeast"/>
      <w:contextualSpacing/>
    </w:pPr>
  </w:style>
  <w:style w:type="character" w:customStyle="1" w:styleId="Kop2Char">
    <w:name w:val="Kop 2 Char"/>
    <w:basedOn w:val="Standaardalinea-lettertype"/>
    <w:link w:val="Kop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Standaard"/>
    <w:uiPriority w:val="99"/>
    <w:semiHidden/>
    <w:qFormat/>
    <w:rsid w:val="0062675E"/>
    <w:rPr>
      <w:noProof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Standaard"/>
    <w:uiPriority w:val="99"/>
    <w:semiHidden/>
    <w:qFormat/>
    <w:rsid w:val="008A4A28"/>
    <w:rPr>
      <w:noProof/>
    </w:rPr>
  </w:style>
  <w:style w:type="character" w:styleId="Tekstvantijdelijkeaanduiding">
    <w:name w:val="Placeholder Text"/>
    <w:basedOn w:val="Standaardalinea-lettertype"/>
    <w:uiPriority w:val="99"/>
    <w:semiHidden/>
    <w:rsid w:val="007F74D8"/>
    <w:rPr>
      <w:color w:val="808080"/>
    </w:rPr>
  </w:style>
  <w:style w:type="paragraph" w:styleId="Lijstalinea">
    <w:name w:val="List Paragraph"/>
    <w:basedOn w:val="Standaard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Kop1"/>
    <w:next w:val="Standaard"/>
    <w:uiPriority w:val="99"/>
    <w:semiHidden/>
    <w:qFormat/>
    <w:rsid w:val="00E011CF"/>
    <w:pPr>
      <w:numPr>
        <w:numId w:val="0"/>
      </w:numPr>
    </w:pPr>
  </w:style>
  <w:style w:type="character" w:customStyle="1" w:styleId="Kop7Char">
    <w:name w:val="Kop 7 Char"/>
    <w:basedOn w:val="Standaardalinea-lettertype"/>
    <w:link w:val="Kop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Kop2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Kop3"/>
    <w:next w:val="Standaard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Kop1"/>
    <w:next w:val="Standaard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Standaard"/>
    <w:uiPriority w:val="99"/>
    <w:semiHidden/>
    <w:qFormat/>
    <w:rsid w:val="00F46F07"/>
    <w:pPr>
      <w:jc w:val="center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D57E4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Bijschrift">
    <w:name w:val="caption"/>
    <w:basedOn w:val="Standaard"/>
    <w:next w:val="Standaard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Standaard"/>
    <w:next w:val="Standaard"/>
    <w:uiPriority w:val="99"/>
    <w:semiHidden/>
    <w:qFormat/>
    <w:rsid w:val="00DD33C5"/>
    <w:pPr>
      <w:keepNext/>
    </w:pPr>
    <w:rPr>
      <w:b/>
      <w:noProof/>
    </w:rPr>
  </w:style>
  <w:style w:type="character" w:styleId="Hyperlink">
    <w:name w:val="Hyperlink"/>
    <w:basedOn w:val="Standaardalinea-lettertype"/>
    <w:uiPriority w:val="99"/>
    <w:semiHidden/>
    <w:rsid w:val="00F71A2F"/>
    <w:rPr>
      <w:color w:val="000000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Standaard"/>
    <w:next w:val="Standaard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Standaard"/>
    <w:uiPriority w:val="99"/>
    <w:semiHidden/>
    <w:qFormat/>
    <w:rsid w:val="008B74E4"/>
    <w:pPr>
      <w:spacing w:line="240" w:lineRule="auto"/>
    </w:pPr>
  </w:style>
  <w:style w:type="paragraph" w:customStyle="1" w:styleId="Naamgraad">
    <w:name w:val="Naam graad"/>
    <w:basedOn w:val="Standaard"/>
    <w:qFormat/>
    <w:rsid w:val="007B5912"/>
    <w:rPr>
      <w:color w:val="FF6600" w:themeColor="accent1"/>
    </w:rPr>
  </w:style>
  <w:style w:type="paragraph" w:styleId="Titel">
    <w:name w:val="Title"/>
    <w:basedOn w:val="Standaard"/>
    <w:next w:val="Standaard"/>
    <w:link w:val="TitelChar"/>
    <w:uiPriority w:val="4"/>
    <w:qFormat/>
    <w:rsid w:val="00AC07B6"/>
    <w:pPr>
      <w:contextualSpacing/>
    </w:pPr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4"/>
    <w:rsid w:val="00AC07B6"/>
    <w:rPr>
      <w:rFonts w:asciiTheme="majorHAnsi" w:eastAsiaTheme="majorEastAsia" w:hAnsiTheme="majorHAnsi" w:cstheme="majorBidi"/>
      <w:b/>
      <w:caps/>
      <w:color w:val="003399" w:themeColor="accent2"/>
      <w:spacing w:val="-20"/>
      <w:kern w:val="28"/>
      <w:sz w:val="40"/>
      <w:szCs w:val="56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9"/>
    <w:qFormat/>
    <w:rsid w:val="007B5912"/>
    <w:pPr>
      <w:numPr>
        <w:ilvl w:val="1"/>
      </w:numPr>
    </w:pPr>
    <w:rPr>
      <w:rFonts w:eastAsiaTheme="minorEastAsia" w:cstheme="minorBidi"/>
      <w:b/>
      <w:color w:val="003399" w:themeColor="accent2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"/>
    <w:rsid w:val="00AC07B6"/>
    <w:rPr>
      <w:rFonts w:asciiTheme="minorHAnsi" w:eastAsiaTheme="minorEastAsia" w:hAnsiTheme="minorHAnsi" w:cstheme="minorBidi"/>
      <w:b/>
      <w:color w:val="003399" w:themeColor="accent2"/>
      <w:spacing w:val="15"/>
      <w:sz w:val="24"/>
      <w:szCs w:val="22"/>
      <w:lang w:val="nl-BE" w:eastAsia="en-US"/>
    </w:rPr>
  </w:style>
  <w:style w:type="paragraph" w:customStyle="1" w:styleId="Naam">
    <w:name w:val="Naam"/>
    <w:basedOn w:val="Standaard"/>
    <w:uiPriority w:val="14"/>
    <w:qFormat/>
    <w:rsid w:val="00AC07B6"/>
    <w:rPr>
      <w:b/>
      <w:caps/>
      <w:color w:val="FF6600" w:themeColor="accent1"/>
    </w:rPr>
  </w:style>
  <w:style w:type="paragraph" w:customStyle="1" w:styleId="Collegejaargang">
    <w:name w:val="College jaargang"/>
    <w:basedOn w:val="Standaard"/>
    <w:uiPriority w:val="19"/>
    <w:qFormat/>
    <w:rsid w:val="00AC07B6"/>
    <w:rPr>
      <w:b/>
      <w:color w:val="003399" w:themeColor="accent2"/>
    </w:rPr>
  </w:style>
  <w:style w:type="paragraph" w:customStyle="1" w:styleId="Promotor">
    <w:name w:val="Promotor"/>
    <w:basedOn w:val="Standaard"/>
    <w:uiPriority w:val="99"/>
    <w:qFormat/>
    <w:rsid w:val="00AC07B6"/>
    <w:rPr>
      <w:color w:val="FF6600" w:themeColor="accent1"/>
    </w:rPr>
  </w:style>
  <w:style w:type="paragraph" w:customStyle="1" w:styleId="Faculteit">
    <w:name w:val="Faculteit"/>
    <w:basedOn w:val="Standaard"/>
    <w:uiPriority w:val="99"/>
    <w:qFormat/>
    <w:rsid w:val="00AC07B6"/>
    <w:rPr>
      <w:color w:val="003399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enis\Downloads\VUB%20titelblad%20algemeen%20(6)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026D-4F20-4A43-8F21-26E0C4563DA2}"/>
</file>

<file path=customXml/itemProps2.xml><?xml version="1.0" encoding="utf-8"?>
<ds:datastoreItem xmlns:ds="http://schemas.openxmlformats.org/officeDocument/2006/customXml" ds:itemID="{07B2EEC5-ED7E-4926-A86C-BAB6EC731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ACEA2-736A-462E-B4D5-7BC4FD10B0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48a3ab-0a71-4502-870a-78ff9b1fbfc0"/>
    <ds:schemaRef ds:uri="http://purl.org/dc/elements/1.1/"/>
    <ds:schemaRef ds:uri="http://schemas.microsoft.com/office/2006/metadata/properties"/>
    <ds:schemaRef ds:uri="232e48a4-996a-4688-951c-c513fbc125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72C42D-9EF7-4A34-B840-A0857C46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VUB titelblad algemeen (6).dotx</Template>
  <TotalTime>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stdenis</dc:creator>
  <dc:description>Template by Orange Pepper_x000d_
Design by Keppens design&amp;c ommunication_x000d_
2016</dc:description>
  <cp:lastModifiedBy>Annick LINTERMANS</cp:lastModifiedBy>
  <cp:revision>5</cp:revision>
  <cp:lastPrinted>2016-09-18T09:58:00Z</cp:lastPrinted>
  <dcterms:created xsi:type="dcterms:W3CDTF">2019-05-23T12:42:00Z</dcterms:created>
  <dcterms:modified xsi:type="dcterms:W3CDTF">2019-05-23T12:44:00Z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0x010100E149264446A3AE489129FAB3C6AA9007</vt:lpwstr>
  </property>
</Properties>
</file>