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8BBB" w14:textId="3677EC25" w:rsidR="00C4747B" w:rsidRDefault="00DF395B">
      <w:pPr>
        <w:rPr>
          <w:rFonts w:ascii="Verdana" w:hAnsi="Verdana"/>
          <w:sz w:val="18"/>
        </w:rPr>
      </w:pPr>
      <w:r w:rsidRPr="00CE2D25">
        <w:rPr>
          <w:noProof/>
          <w:lang w:eastAsia="nl-BE"/>
        </w:rPr>
        <w:drawing>
          <wp:inline distT="0" distB="0" distL="0" distR="0" wp14:anchorId="6A9A1478" wp14:editId="26B679F6">
            <wp:extent cx="2044700" cy="717550"/>
            <wp:effectExtent l="0" t="0" r="0" b="0"/>
            <wp:docPr id="1" name="Afbeelding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410274C" wp14:editId="08AB80C6">
                <wp:simplePos x="0" y="0"/>
                <wp:positionH relativeFrom="page">
                  <wp:posOffset>6755130</wp:posOffset>
                </wp:positionH>
                <wp:positionV relativeFrom="page">
                  <wp:posOffset>491490</wp:posOffset>
                </wp:positionV>
                <wp:extent cx="359410" cy="996315"/>
                <wp:effectExtent l="19050" t="0" r="2540" b="32385"/>
                <wp:wrapNone/>
                <wp:docPr id="17" name="Rechthoekige drie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359410" cy="996315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09B3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7" o:spid="_x0000_s1026" type="#_x0000_t6" style="position:absolute;margin-left:531.9pt;margin-top:38.7pt;width:28.3pt;height:78.4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" fillcolor="#f60" strokecolor="#f60" strokeweight="1pt">
                <v:path arrowok="t"/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534A67EA" w14:textId="77777777" w:rsidR="00C4747B" w:rsidRDefault="00C4747B">
      <w:pPr>
        <w:rPr>
          <w:rFonts w:ascii="Verdana" w:hAnsi="Verdana"/>
          <w:sz w:val="18"/>
        </w:rPr>
      </w:pPr>
    </w:p>
    <w:p w14:paraId="688153D2" w14:textId="77777777" w:rsidR="00C4747B" w:rsidRDefault="00C4747B">
      <w:pPr>
        <w:rPr>
          <w:rFonts w:ascii="Verdana" w:hAnsi="Verdana"/>
          <w:sz w:val="18"/>
        </w:rPr>
      </w:pPr>
    </w:p>
    <w:p w14:paraId="44799AFF" w14:textId="35144A8A" w:rsidR="007A6AE4" w:rsidRDefault="008D4D89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Faculteit Psychologie en Educatiewetenschappen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Academiejaar </w:t>
      </w:r>
      <w:r w:rsidR="00744F5D">
        <w:rPr>
          <w:rFonts w:ascii="Verdana" w:hAnsi="Verdana"/>
          <w:b/>
          <w:sz w:val="18"/>
        </w:rPr>
        <w:t>20</w:t>
      </w:r>
      <w:r w:rsidR="00E04A8A">
        <w:rPr>
          <w:rFonts w:ascii="Verdana" w:hAnsi="Verdana"/>
          <w:b/>
          <w:sz w:val="18"/>
        </w:rPr>
        <w:t>2</w:t>
      </w:r>
      <w:r w:rsidR="00795590">
        <w:rPr>
          <w:rFonts w:ascii="Verdana" w:hAnsi="Verdana"/>
          <w:b/>
          <w:sz w:val="18"/>
        </w:rPr>
        <w:t>2</w:t>
      </w:r>
      <w:r w:rsidR="00744F5D">
        <w:rPr>
          <w:rFonts w:ascii="Verdana" w:hAnsi="Verdana"/>
          <w:b/>
          <w:sz w:val="18"/>
        </w:rPr>
        <w:t>/202</w:t>
      </w:r>
      <w:r w:rsidR="00795590">
        <w:rPr>
          <w:rFonts w:ascii="Verdana" w:hAnsi="Verdana"/>
          <w:b/>
          <w:sz w:val="18"/>
        </w:rPr>
        <w:t>3</w:t>
      </w:r>
    </w:p>
    <w:p w14:paraId="083BFE35" w14:textId="77777777" w:rsidR="008D4D89" w:rsidRDefault="008D4D89">
      <w:pPr>
        <w:rPr>
          <w:rFonts w:ascii="Verdana" w:hAnsi="Verdana"/>
          <w:b/>
          <w:sz w:val="16"/>
        </w:rPr>
      </w:pPr>
    </w:p>
    <w:p w14:paraId="0093FB5E" w14:textId="77777777" w:rsidR="00A73AA0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b/>
          <w:sz w:val="16"/>
          <w:szCs w:val="16"/>
        </w:rPr>
      </w:pPr>
    </w:p>
    <w:p w14:paraId="481EFCE5" w14:textId="77777777" w:rsidR="00A73AA0" w:rsidRPr="00A73AA0" w:rsidRDefault="00AC253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ONDERWIJSKUNDE</w:t>
      </w:r>
    </w:p>
    <w:p w14:paraId="67D8BC6D" w14:textId="77777777" w:rsidR="007A6AE4" w:rsidRDefault="007A6AE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</w:p>
    <w:p w14:paraId="00C181BC" w14:textId="77777777" w:rsidR="007A6AE4" w:rsidRDefault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INDIENEN TITEL EN PROMOTOR</w:t>
      </w:r>
    </w:p>
    <w:p w14:paraId="1A9ABE80" w14:textId="4C1D1C99" w:rsidR="00A73AA0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FORMULIER INGEVULD </w:t>
      </w:r>
      <w:r>
        <w:rPr>
          <w:rFonts w:ascii="Verdana" w:hAnsi="Verdana"/>
          <w:b/>
          <w:sz w:val="16"/>
          <w:u w:val="single"/>
        </w:rPr>
        <w:t>VOOR</w:t>
      </w:r>
      <w:r>
        <w:rPr>
          <w:rFonts w:ascii="Verdana" w:hAnsi="Verdana"/>
          <w:sz w:val="16"/>
          <w:u w:val="single"/>
        </w:rPr>
        <w:t xml:space="preserve"> </w:t>
      </w:r>
      <w:r w:rsidR="00AC2530">
        <w:rPr>
          <w:rFonts w:ascii="Verdana" w:hAnsi="Verdana"/>
          <w:b/>
          <w:sz w:val="16"/>
          <w:u w:val="single"/>
        </w:rPr>
        <w:t>3</w:t>
      </w:r>
      <w:r w:rsidR="00DF395B">
        <w:rPr>
          <w:rFonts w:ascii="Verdana" w:hAnsi="Verdana"/>
          <w:b/>
          <w:sz w:val="16"/>
          <w:u w:val="single"/>
        </w:rPr>
        <w:t>1</w:t>
      </w:r>
      <w:r>
        <w:rPr>
          <w:rFonts w:ascii="Verdana" w:hAnsi="Verdana"/>
          <w:b/>
          <w:sz w:val="16"/>
          <w:u w:val="single"/>
        </w:rPr>
        <w:t xml:space="preserve"> OKTOBER</w:t>
      </w:r>
      <w:r w:rsidR="00173B98">
        <w:rPr>
          <w:rFonts w:ascii="Verdana" w:hAnsi="Verdana"/>
          <w:b/>
          <w:sz w:val="16"/>
          <w:u w:val="single"/>
        </w:rPr>
        <w:t xml:space="preserve"> </w:t>
      </w:r>
      <w:r w:rsidR="00744F5D">
        <w:rPr>
          <w:rFonts w:ascii="Verdana" w:hAnsi="Verdana"/>
          <w:b/>
          <w:sz w:val="16"/>
          <w:u w:val="single"/>
        </w:rPr>
        <w:t>20</w:t>
      </w:r>
      <w:r w:rsidR="00AE0E76">
        <w:rPr>
          <w:rFonts w:ascii="Verdana" w:hAnsi="Verdana"/>
          <w:b/>
          <w:sz w:val="16"/>
          <w:u w:val="single"/>
        </w:rPr>
        <w:t>2</w:t>
      </w:r>
      <w:r w:rsidR="00795590">
        <w:rPr>
          <w:rFonts w:ascii="Verdana" w:hAnsi="Verdana"/>
          <w:b/>
          <w:sz w:val="16"/>
          <w:u w:val="single"/>
        </w:rPr>
        <w:t>2</w:t>
      </w:r>
    </w:p>
    <w:p w14:paraId="3D8AE6A1" w14:textId="77777777" w:rsidR="00A73AA0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MAILEN NAAR:</w:t>
      </w:r>
    </w:p>
    <w:p w14:paraId="14BE8153" w14:textId="77777777" w:rsidR="00A73AA0" w:rsidRDefault="004908A9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hyperlink r:id="rId12" w:history="1">
        <w:r w:rsidR="009D13B9" w:rsidRPr="00CF19F6">
          <w:rPr>
            <w:rStyle w:val="Hyperlink"/>
            <w:rFonts w:ascii="Verdana" w:hAnsi="Verdana"/>
            <w:sz w:val="16"/>
          </w:rPr>
          <w:t>facpe@vub.be</w:t>
        </w:r>
      </w:hyperlink>
    </w:p>
    <w:p w14:paraId="6B740C3D" w14:textId="77777777" w:rsidR="00A0055B" w:rsidRDefault="00A0055B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4"/>
          <w:szCs w:val="14"/>
        </w:rPr>
      </w:pPr>
    </w:p>
    <w:p w14:paraId="5E067E1D" w14:textId="77777777" w:rsidR="00174148" w:rsidRPr="00174148" w:rsidRDefault="00174148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b/>
          <w:color w:val="FF0000"/>
          <w:sz w:val="14"/>
          <w:szCs w:val="14"/>
        </w:rPr>
      </w:pPr>
      <w:r>
        <w:rPr>
          <w:rFonts w:ascii="Verdana" w:hAnsi="Verdana"/>
          <w:b/>
          <w:color w:val="FF0000"/>
          <w:sz w:val="14"/>
          <w:szCs w:val="14"/>
        </w:rPr>
        <w:t xml:space="preserve">GELIEVE </w:t>
      </w:r>
      <w:r w:rsidRPr="00174148">
        <w:rPr>
          <w:rFonts w:ascii="Verdana" w:hAnsi="Verdana"/>
          <w:b/>
          <w:color w:val="FF0000"/>
          <w:sz w:val="14"/>
          <w:szCs w:val="14"/>
          <w:u w:val="single"/>
        </w:rPr>
        <w:t>ALLE</w:t>
      </w:r>
      <w:r>
        <w:rPr>
          <w:rFonts w:ascii="Verdana" w:hAnsi="Verdana"/>
          <w:b/>
          <w:color w:val="FF0000"/>
          <w:sz w:val="14"/>
          <w:szCs w:val="14"/>
        </w:rPr>
        <w:t xml:space="preserve"> GEGEVENS AAN TE VULLEN</w:t>
      </w:r>
    </w:p>
    <w:p w14:paraId="3A21056A" w14:textId="77777777" w:rsidR="007A6AE4" w:rsidRDefault="007A6AE4">
      <w:pPr>
        <w:rPr>
          <w:rFonts w:ascii="Verdana" w:hAnsi="Verdana"/>
          <w:b/>
          <w:sz w:val="16"/>
        </w:rPr>
      </w:pPr>
    </w:p>
    <w:p w14:paraId="1FD9760C" w14:textId="77777777" w:rsidR="00C779A0" w:rsidRDefault="00C779A0" w:rsidP="009D7578">
      <w:pPr>
        <w:rPr>
          <w:rFonts w:ascii="Verdana" w:hAnsi="Verdana"/>
          <w:b/>
          <w:sz w:val="18"/>
        </w:rPr>
      </w:pPr>
    </w:p>
    <w:p w14:paraId="74926939" w14:textId="77777777" w:rsidR="00C779A0" w:rsidRDefault="00C779A0" w:rsidP="009D7578">
      <w:pPr>
        <w:rPr>
          <w:rFonts w:ascii="Verdana" w:hAnsi="Verdana"/>
          <w:b/>
          <w:sz w:val="18"/>
        </w:rPr>
      </w:pPr>
    </w:p>
    <w:p w14:paraId="2FDB98C2" w14:textId="77777777" w:rsidR="00F37F7A" w:rsidRDefault="007A6AE4" w:rsidP="009D757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Naam en voornaam:   </w:t>
      </w:r>
      <w:r w:rsidR="009D7578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 xml:space="preserve">   </w:t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proofErr w:type="spellStart"/>
      <w:r>
        <w:rPr>
          <w:rFonts w:ascii="Verdana" w:hAnsi="Verdana"/>
          <w:b/>
          <w:sz w:val="18"/>
        </w:rPr>
        <w:t>Rolnr</w:t>
      </w:r>
      <w:proofErr w:type="spellEnd"/>
      <w:r>
        <w:rPr>
          <w:rFonts w:ascii="Verdana" w:hAnsi="Verdana"/>
          <w:b/>
          <w:sz w:val="18"/>
        </w:rPr>
        <w:t xml:space="preserve">.:   </w:t>
      </w:r>
    </w:p>
    <w:p w14:paraId="1680176E" w14:textId="77777777" w:rsidR="00F87974" w:rsidRDefault="00F87974" w:rsidP="00F37F7A">
      <w:pPr>
        <w:rPr>
          <w:rFonts w:ascii="Verdana" w:hAnsi="Verdana"/>
          <w:sz w:val="14"/>
          <w:szCs w:val="14"/>
        </w:rPr>
      </w:pPr>
    </w:p>
    <w:p w14:paraId="4B0F9F57" w14:textId="77777777" w:rsidR="00C779A0" w:rsidRDefault="00F87974" w:rsidP="00A73AA0">
      <w:pPr>
        <w:rPr>
          <w:rFonts w:ascii="Verdana" w:hAnsi="Verdana"/>
          <w:sz w:val="16"/>
          <w:szCs w:val="16"/>
        </w:rPr>
      </w:pPr>
      <w:r w:rsidRPr="00F87974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3160B847" w14:textId="77777777" w:rsidR="00C779A0" w:rsidRDefault="00C779A0" w:rsidP="00F37F7A">
      <w:pPr>
        <w:rPr>
          <w:rFonts w:ascii="Verdana" w:hAnsi="Verdana"/>
          <w:sz w:val="16"/>
          <w:szCs w:val="16"/>
        </w:rPr>
      </w:pPr>
    </w:p>
    <w:p w14:paraId="668A564E" w14:textId="77777777" w:rsidR="00C779A0" w:rsidRDefault="006C6684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Promotor:</w:t>
      </w:r>
    </w:p>
    <w:p w14:paraId="641DD85C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68021C15" w14:textId="77777777" w:rsidR="00A73AA0" w:rsidRPr="006C6684" w:rsidRDefault="00A73AA0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Begeleider van de masterproef:</w:t>
      </w:r>
    </w:p>
    <w:p w14:paraId="33FC4997" w14:textId="77777777" w:rsidR="00A73AA0" w:rsidRDefault="00A73AA0" w:rsidP="00F37F7A">
      <w:pPr>
        <w:rPr>
          <w:rFonts w:ascii="Verdana" w:hAnsi="Verdana"/>
          <w:sz w:val="14"/>
          <w:szCs w:val="14"/>
        </w:rPr>
      </w:pPr>
    </w:p>
    <w:p w14:paraId="709FF846" w14:textId="77777777" w:rsidR="00F87974" w:rsidRDefault="00A73AA0" w:rsidP="00F37F7A">
      <w:pPr>
        <w:rPr>
          <w:rFonts w:ascii="Verdana" w:hAnsi="Verdana"/>
          <w:b/>
          <w:sz w:val="18"/>
          <w:szCs w:val="18"/>
        </w:rPr>
      </w:pPr>
      <w:r w:rsidRPr="00A73AA0">
        <w:rPr>
          <w:rFonts w:ascii="Verdana" w:hAnsi="Verdana"/>
          <w:b/>
          <w:sz w:val="18"/>
          <w:szCs w:val="18"/>
        </w:rPr>
        <w:t>Onderwerp</w:t>
      </w:r>
      <w:r w:rsidR="00A0055B" w:rsidRPr="00A73AA0">
        <w:rPr>
          <w:rFonts w:ascii="Verdana" w:hAnsi="Verdana"/>
          <w:b/>
          <w:sz w:val="18"/>
          <w:szCs w:val="18"/>
        </w:rPr>
        <w:t xml:space="preserve">: </w:t>
      </w:r>
    </w:p>
    <w:p w14:paraId="44048E24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7DCDC687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5A4625DF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5027CD87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22049501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Aanduiding van de doelstellingen en methode:</w:t>
      </w:r>
    </w:p>
    <w:p w14:paraId="24D4FC7D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19E718EF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51B45447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0E11FE43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63541B57" w14:textId="77777777" w:rsidR="00A73AA0" w:rsidRPr="00A73AA0" w:rsidRDefault="00A73AA0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Nederlandse exacte titel:</w:t>
      </w:r>
    </w:p>
    <w:p w14:paraId="2CA9D1FE" w14:textId="77777777" w:rsidR="007A6AE4" w:rsidRDefault="00F37F7A" w:rsidP="00F37F7A">
      <w:pPr>
        <w:rPr>
          <w:rFonts w:ascii="Verdana" w:hAnsi="Verdana"/>
          <w:sz w:val="16"/>
          <w:szCs w:val="16"/>
        </w:rPr>
      </w:pPr>
      <w:r w:rsidRPr="008525EE">
        <w:rPr>
          <w:rFonts w:ascii="Verdana" w:hAnsi="Verdana"/>
          <w:sz w:val="16"/>
          <w:szCs w:val="16"/>
        </w:rPr>
        <w:t xml:space="preserve">   </w:t>
      </w:r>
    </w:p>
    <w:p w14:paraId="09E9BAA5" w14:textId="77777777" w:rsidR="00366EC8" w:rsidRPr="00A73AA0" w:rsidRDefault="00A73AA0" w:rsidP="00F37F7A">
      <w:pPr>
        <w:rPr>
          <w:rFonts w:ascii="Verdana" w:hAnsi="Verdana"/>
          <w:b/>
          <w:sz w:val="18"/>
          <w:szCs w:val="18"/>
        </w:rPr>
      </w:pPr>
      <w:r w:rsidRPr="00A73AA0">
        <w:rPr>
          <w:rFonts w:ascii="Verdana" w:hAnsi="Verdana"/>
          <w:b/>
          <w:sz w:val="18"/>
          <w:szCs w:val="18"/>
        </w:rPr>
        <w:t>Engelse titel:</w:t>
      </w:r>
    </w:p>
    <w:p w14:paraId="66A9F659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215CAD32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B6D0A1D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2129E828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5FBC167A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4DB73F41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0A0280E6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1D17BAB1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3261E88D" w14:textId="77777777" w:rsidR="00A73AA0" w:rsidRDefault="00A73AA0" w:rsidP="00A73AA0">
      <w:pPr>
        <w:rPr>
          <w:rFonts w:ascii="Verdana" w:hAnsi="Verdana"/>
          <w:sz w:val="14"/>
          <w:szCs w:val="14"/>
        </w:rPr>
      </w:pPr>
      <w:r w:rsidRPr="00FB1ECC">
        <w:rPr>
          <w:rFonts w:ascii="Verdana" w:hAnsi="Verdana"/>
          <w:sz w:val="14"/>
          <w:szCs w:val="14"/>
        </w:rPr>
        <w:t>D</w:t>
      </w:r>
      <w:r>
        <w:rPr>
          <w:rFonts w:ascii="Verdana" w:hAnsi="Verdana"/>
          <w:sz w:val="14"/>
          <w:szCs w:val="14"/>
        </w:rPr>
        <w:t xml:space="preserve">atum : 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Handtekening Promotor</w:t>
      </w:r>
      <w:r w:rsidRPr="00FB1ECC">
        <w:rPr>
          <w:rFonts w:ascii="Verdana" w:hAnsi="Verdana"/>
          <w:sz w:val="14"/>
          <w:szCs w:val="14"/>
        </w:rPr>
        <w:t xml:space="preserve"> :   </w:t>
      </w:r>
    </w:p>
    <w:p w14:paraId="7123314D" w14:textId="77777777" w:rsidR="00A73AA0" w:rsidRDefault="00A73AA0" w:rsidP="00A73AA0">
      <w:pPr>
        <w:rPr>
          <w:rFonts w:ascii="Verdana" w:hAnsi="Verdana"/>
          <w:sz w:val="14"/>
          <w:szCs w:val="14"/>
        </w:rPr>
      </w:pPr>
    </w:p>
    <w:p w14:paraId="6E274D22" w14:textId="77777777" w:rsidR="00A73AA0" w:rsidRDefault="00A73AA0" w:rsidP="00A73AA0">
      <w:pPr>
        <w:rPr>
          <w:rFonts w:ascii="Verdana" w:hAnsi="Verdana"/>
          <w:sz w:val="14"/>
          <w:szCs w:val="14"/>
        </w:rPr>
      </w:pPr>
    </w:p>
    <w:p w14:paraId="74C6FC6C" w14:textId="77777777" w:rsidR="00A73AA0" w:rsidRDefault="00A73AA0" w:rsidP="00A73AA0">
      <w:pPr>
        <w:rPr>
          <w:rFonts w:ascii="Verdana" w:hAnsi="Verdana"/>
          <w:sz w:val="14"/>
          <w:szCs w:val="14"/>
        </w:rPr>
      </w:pPr>
    </w:p>
    <w:p w14:paraId="10CEAACE" w14:textId="77777777" w:rsidR="00A73AA0" w:rsidRDefault="00A73AA0" w:rsidP="00A73AA0">
      <w:pPr>
        <w:rPr>
          <w:rFonts w:ascii="Verdana" w:hAnsi="Verdana"/>
          <w:b/>
          <w:bCs/>
          <w:sz w:val="14"/>
          <w:szCs w:val="14"/>
        </w:rPr>
      </w:pPr>
    </w:p>
    <w:p w14:paraId="637B6625" w14:textId="77777777" w:rsidR="00A73AA0" w:rsidRDefault="00A73AA0" w:rsidP="00F37F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Handtekening Student</w:t>
      </w:r>
      <w:r w:rsidRPr="00FB1ECC">
        <w:rPr>
          <w:rFonts w:ascii="Verdana" w:hAnsi="Verdana"/>
          <w:sz w:val="14"/>
          <w:szCs w:val="14"/>
        </w:rPr>
        <w:t xml:space="preserve"> :   </w:t>
      </w:r>
    </w:p>
    <w:p w14:paraId="100A73F5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C0F41A9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056F16B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52788DFB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5EBB69D" w14:textId="77777777" w:rsidR="00366EC8" w:rsidRDefault="00A73AA0" w:rsidP="00F37F7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8"/>
          <w:szCs w:val="18"/>
        </w:rPr>
        <w:t xml:space="preserve">Voorstel Commissie: </w:t>
      </w:r>
      <w:r>
        <w:rPr>
          <w:rFonts w:ascii="Verdana" w:hAnsi="Verdana"/>
          <w:sz w:val="14"/>
          <w:szCs w:val="14"/>
        </w:rPr>
        <w:t>(in te vullen door de promotor)</w:t>
      </w:r>
      <w:r>
        <w:rPr>
          <w:rFonts w:ascii="Verdana" w:hAnsi="Verdana"/>
          <w:sz w:val="14"/>
          <w:szCs w:val="14"/>
        </w:rPr>
        <w:tab/>
        <w:t>-  ………………………………………………………………..</w:t>
      </w:r>
    </w:p>
    <w:p w14:paraId="6EC99C78" w14:textId="77777777" w:rsidR="00A73AA0" w:rsidRPr="00A73AA0" w:rsidRDefault="00A73AA0" w:rsidP="00F37F7A">
      <w:pPr>
        <w:rPr>
          <w:rFonts w:ascii="Verdana" w:hAnsi="Verdana"/>
          <w:sz w:val="14"/>
          <w:szCs w:val="14"/>
        </w:rPr>
      </w:pPr>
    </w:p>
    <w:p w14:paraId="4784961D" w14:textId="77777777" w:rsidR="00366EC8" w:rsidRDefault="00A73AA0" w:rsidP="00F37F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4"/>
          <w:szCs w:val="14"/>
        </w:rPr>
        <w:t>-  ………………………………………………………………..</w:t>
      </w:r>
    </w:p>
    <w:p w14:paraId="447FAD61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12B29B8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1FEC5CA0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49AA2570" w14:textId="77777777" w:rsidR="00366EC8" w:rsidRPr="001D3379" w:rsidRDefault="00366EC8" w:rsidP="001D3379">
      <w:pPr>
        <w:jc w:val="center"/>
        <w:rPr>
          <w:rFonts w:ascii="Verdana" w:hAnsi="Verdana"/>
          <w:sz w:val="18"/>
          <w:szCs w:val="18"/>
        </w:rPr>
      </w:pPr>
    </w:p>
    <w:p w14:paraId="1F6B2630" w14:textId="7629A027" w:rsidR="00A73AA0" w:rsidRPr="00453128" w:rsidRDefault="00453128" w:rsidP="004531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Verdana" w:hAnsi="Verdana"/>
          <w:caps/>
          <w:sz w:val="14"/>
          <w:szCs w:val="14"/>
        </w:rPr>
      </w:pPr>
      <w:r>
        <w:rPr>
          <w:rFonts w:ascii="Verdana" w:hAnsi="Verdana"/>
          <w:caps/>
          <w:sz w:val="14"/>
          <w:szCs w:val="14"/>
        </w:rPr>
        <w:sym w:font="Wingdings 3" w:char="F022"/>
      </w:r>
      <w:r>
        <w:rPr>
          <w:rFonts w:ascii="Verdana" w:hAnsi="Verdana"/>
          <w:caps/>
          <w:sz w:val="14"/>
          <w:szCs w:val="14"/>
        </w:rPr>
        <w:t xml:space="preserve"> </w:t>
      </w:r>
      <w:r w:rsidR="00173B98">
        <w:rPr>
          <w:rFonts w:ascii="Verdana" w:hAnsi="Verdana"/>
          <w:caps/>
          <w:sz w:val="14"/>
          <w:szCs w:val="14"/>
        </w:rPr>
        <w:t xml:space="preserve">OM TE KUNNEN </w:t>
      </w:r>
      <w:r w:rsidR="00A73AA0" w:rsidRPr="00453128">
        <w:rPr>
          <w:rFonts w:ascii="Verdana" w:hAnsi="Verdana"/>
          <w:b/>
          <w:caps/>
          <w:sz w:val="14"/>
          <w:szCs w:val="14"/>
          <w:u w:val="single"/>
        </w:rPr>
        <w:t>AFSTUDEREN NA HET 1</w:t>
      </w:r>
      <w:r w:rsidR="00A73AA0" w:rsidRPr="00453128">
        <w:rPr>
          <w:rFonts w:ascii="Verdana" w:hAnsi="Verdana"/>
          <w:b/>
          <w:caps/>
          <w:sz w:val="14"/>
          <w:szCs w:val="14"/>
          <w:u w:val="single"/>
          <w:vertAlign w:val="superscript"/>
        </w:rPr>
        <w:t>STE</w:t>
      </w:r>
      <w:r w:rsidR="00A73AA0" w:rsidRPr="00453128">
        <w:rPr>
          <w:rFonts w:ascii="Verdana" w:hAnsi="Verdana"/>
          <w:b/>
          <w:caps/>
          <w:sz w:val="14"/>
          <w:szCs w:val="14"/>
          <w:u w:val="single"/>
        </w:rPr>
        <w:t xml:space="preserve"> SEMESTER</w:t>
      </w:r>
      <w:r w:rsidR="005F5989">
        <w:rPr>
          <w:rFonts w:ascii="Verdana" w:hAnsi="Verdana"/>
          <w:caps/>
          <w:sz w:val="14"/>
          <w:szCs w:val="14"/>
        </w:rPr>
        <w:t xml:space="preserve"> (proclamatie op </w:t>
      </w:r>
      <w:r w:rsidR="0035056F">
        <w:rPr>
          <w:rFonts w:ascii="Verdana" w:hAnsi="Verdana"/>
          <w:caps/>
          <w:sz w:val="14"/>
          <w:szCs w:val="14"/>
        </w:rPr>
        <w:t>9</w:t>
      </w:r>
      <w:r w:rsidR="00A73AA0" w:rsidRPr="00453128">
        <w:rPr>
          <w:rFonts w:ascii="Verdana" w:hAnsi="Verdana"/>
          <w:caps/>
          <w:sz w:val="14"/>
          <w:szCs w:val="14"/>
        </w:rPr>
        <w:t xml:space="preserve"> februari 20</w:t>
      </w:r>
      <w:r w:rsidR="009F0429">
        <w:rPr>
          <w:rFonts w:ascii="Verdana" w:hAnsi="Verdana"/>
          <w:caps/>
          <w:sz w:val="14"/>
          <w:szCs w:val="14"/>
        </w:rPr>
        <w:t>2</w:t>
      </w:r>
      <w:r w:rsidR="0035056F">
        <w:rPr>
          <w:rFonts w:ascii="Verdana" w:hAnsi="Verdana"/>
          <w:caps/>
          <w:sz w:val="14"/>
          <w:szCs w:val="14"/>
        </w:rPr>
        <w:t>3</w:t>
      </w:r>
      <w:r w:rsidR="00A73AA0" w:rsidRPr="00453128">
        <w:rPr>
          <w:rFonts w:ascii="Verdana" w:hAnsi="Verdana"/>
          <w:caps/>
          <w:sz w:val="14"/>
          <w:szCs w:val="14"/>
        </w:rPr>
        <w:t>)</w:t>
      </w:r>
      <w:r w:rsidR="00173B98">
        <w:rPr>
          <w:rFonts w:ascii="Verdana" w:hAnsi="Verdana"/>
          <w:caps/>
          <w:sz w:val="14"/>
          <w:szCs w:val="14"/>
        </w:rPr>
        <w:t xml:space="preserve"> MOET JE EEN ONLINE AANVRAAG INDIENEN</w:t>
      </w:r>
    </w:p>
    <w:p w14:paraId="6CA4B383" w14:textId="248C08E7" w:rsidR="005F5989" w:rsidRDefault="00A73AA0" w:rsidP="005F59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Verdana" w:hAnsi="Verdana"/>
          <w:caps/>
          <w:sz w:val="14"/>
          <w:szCs w:val="14"/>
        </w:rPr>
      </w:pPr>
      <w:r w:rsidRPr="00453128">
        <w:rPr>
          <w:rFonts w:ascii="Verdana" w:hAnsi="Verdana"/>
          <w:caps/>
          <w:sz w:val="14"/>
          <w:szCs w:val="14"/>
        </w:rPr>
        <w:t>(</w:t>
      </w:r>
      <w:r w:rsidR="00173B98">
        <w:rPr>
          <w:rFonts w:ascii="Verdana" w:hAnsi="Verdana"/>
          <w:caps/>
          <w:sz w:val="14"/>
          <w:szCs w:val="14"/>
        </w:rPr>
        <w:t>aanvragen</w:t>
      </w:r>
      <w:r w:rsidRPr="00453128">
        <w:rPr>
          <w:rFonts w:ascii="Verdana" w:hAnsi="Verdana"/>
          <w:caps/>
          <w:sz w:val="14"/>
          <w:szCs w:val="14"/>
        </w:rPr>
        <w:t xml:space="preserve"> VOOR 1 NOVEMBER</w:t>
      </w:r>
      <w:r w:rsidR="00AC2530">
        <w:rPr>
          <w:rFonts w:ascii="Verdana" w:hAnsi="Verdana"/>
          <w:caps/>
          <w:sz w:val="14"/>
          <w:szCs w:val="14"/>
        </w:rPr>
        <w:t xml:space="preserve"> 202</w:t>
      </w:r>
      <w:r w:rsidR="004908A9">
        <w:rPr>
          <w:rFonts w:ascii="Verdana" w:hAnsi="Verdana"/>
          <w:caps/>
          <w:sz w:val="14"/>
          <w:szCs w:val="14"/>
        </w:rPr>
        <w:t>2</w:t>
      </w:r>
      <w:r w:rsidRPr="00453128">
        <w:rPr>
          <w:rFonts w:ascii="Verdana" w:hAnsi="Verdana"/>
          <w:caps/>
          <w:sz w:val="14"/>
          <w:szCs w:val="14"/>
        </w:rPr>
        <w:t>)</w:t>
      </w:r>
      <w:r w:rsidR="00453128">
        <w:rPr>
          <w:rFonts w:ascii="Verdana" w:hAnsi="Verdana"/>
          <w:caps/>
          <w:sz w:val="14"/>
          <w:szCs w:val="14"/>
        </w:rPr>
        <w:t>.</w:t>
      </w:r>
      <w:r w:rsidR="00173B98">
        <w:rPr>
          <w:rFonts w:ascii="Verdana" w:hAnsi="Verdana"/>
          <w:caps/>
          <w:sz w:val="14"/>
          <w:szCs w:val="14"/>
        </w:rPr>
        <w:t xml:space="preserve"> ZIE </w:t>
      </w:r>
      <w:hyperlink r:id="rId13" w:anchor="afstuderen-in-januari" w:history="1">
        <w:r w:rsidR="005F5989" w:rsidRPr="00EE29CD">
          <w:rPr>
            <w:rStyle w:val="Hyperlink"/>
            <w:rFonts w:ascii="Verdana" w:hAnsi="Verdana"/>
            <w:caps/>
            <w:sz w:val="14"/>
            <w:szCs w:val="14"/>
          </w:rPr>
          <w:t>https://student.vub.be/afstuderen-januari#afstuderen-in-januari</w:t>
        </w:r>
      </w:hyperlink>
    </w:p>
    <w:p w14:paraId="05878BA6" w14:textId="77777777" w:rsidR="001D3379" w:rsidRPr="00453128" w:rsidRDefault="00453128" w:rsidP="005F59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Verdana" w:hAnsi="Verdana"/>
          <w:caps/>
          <w:sz w:val="14"/>
          <w:szCs w:val="14"/>
        </w:rPr>
      </w:pPr>
      <w:r>
        <w:rPr>
          <w:rFonts w:ascii="Verdana" w:hAnsi="Verdana"/>
          <w:caps/>
          <w:sz w:val="14"/>
          <w:szCs w:val="14"/>
        </w:rPr>
        <w:sym w:font="Wingdings 3" w:char="F022"/>
      </w:r>
      <w:r>
        <w:rPr>
          <w:rFonts w:ascii="Verdana" w:hAnsi="Verdana"/>
          <w:caps/>
          <w:sz w:val="14"/>
          <w:szCs w:val="14"/>
        </w:rPr>
        <w:t xml:space="preserve"> </w:t>
      </w:r>
      <w:r w:rsidR="001D3379" w:rsidRPr="00453128">
        <w:rPr>
          <w:rFonts w:ascii="Verdana" w:hAnsi="Verdana"/>
          <w:b/>
          <w:caps/>
          <w:sz w:val="14"/>
          <w:szCs w:val="14"/>
          <w:u w:val="single"/>
        </w:rPr>
        <w:t>Wijzigingen van onderwerp en/of promotor</w:t>
      </w:r>
      <w:r w:rsidR="001D3379" w:rsidRPr="00453128">
        <w:rPr>
          <w:rFonts w:ascii="Verdana" w:hAnsi="Verdana"/>
          <w:caps/>
          <w:sz w:val="14"/>
          <w:szCs w:val="14"/>
        </w:rPr>
        <w:t xml:space="preserve"> dieneN 3 maand voor</w:t>
      </w:r>
      <w:r w:rsidRPr="00453128">
        <w:rPr>
          <w:rFonts w:ascii="Verdana" w:hAnsi="Verdana"/>
          <w:caps/>
          <w:sz w:val="14"/>
          <w:szCs w:val="14"/>
        </w:rPr>
        <w:t xml:space="preserve"> DE INDIENDATUM</w:t>
      </w:r>
      <w:r w:rsidR="00691F76">
        <w:rPr>
          <w:rFonts w:ascii="Verdana" w:hAnsi="Verdana"/>
          <w:caps/>
          <w:sz w:val="14"/>
          <w:szCs w:val="14"/>
        </w:rPr>
        <w:t xml:space="preserve"> aangevraagd te worden via </w:t>
      </w:r>
      <w:hyperlink r:id="rId14" w:history="1">
        <w:r w:rsidR="00AC2530" w:rsidRPr="00CF19F6">
          <w:rPr>
            <w:rStyle w:val="Hyperlink"/>
            <w:rFonts w:ascii="Verdana" w:hAnsi="Verdana"/>
            <w:caps/>
            <w:sz w:val="14"/>
            <w:szCs w:val="14"/>
          </w:rPr>
          <w:t>facpe@vub.be</w:t>
        </w:r>
      </w:hyperlink>
      <w:r w:rsidR="00691F76">
        <w:rPr>
          <w:rFonts w:ascii="Verdana" w:hAnsi="Verdana"/>
          <w:caps/>
          <w:sz w:val="14"/>
          <w:szCs w:val="14"/>
        </w:rPr>
        <w:t xml:space="preserve"> (met akkoord promotor).</w:t>
      </w:r>
    </w:p>
    <w:p w14:paraId="3C0517E0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2A71CB89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sectPr w:rsidR="00366EC8" w:rsidSect="009D7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680" w:right="680" w:bottom="680" w:left="6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DA6B" w14:textId="77777777" w:rsidR="00C05AA8" w:rsidRDefault="00C05AA8">
      <w:r>
        <w:separator/>
      </w:r>
    </w:p>
  </w:endnote>
  <w:endnote w:type="continuationSeparator" w:id="0">
    <w:p w14:paraId="2F46A367" w14:textId="77777777" w:rsidR="00C05AA8" w:rsidRDefault="00C0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847" w14:textId="77777777" w:rsidR="00CE377F" w:rsidRDefault="00CE37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0A18" w14:textId="77777777" w:rsidR="00CE377F" w:rsidRDefault="00CE37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2125" w14:textId="77777777" w:rsidR="00CE377F" w:rsidRDefault="00CE37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FDCC" w14:textId="77777777" w:rsidR="00C05AA8" w:rsidRDefault="00C05AA8">
      <w:r>
        <w:separator/>
      </w:r>
    </w:p>
  </w:footnote>
  <w:footnote w:type="continuationSeparator" w:id="0">
    <w:p w14:paraId="33505EA9" w14:textId="77777777" w:rsidR="00C05AA8" w:rsidRDefault="00C0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6B91" w14:textId="77777777" w:rsidR="00CE377F" w:rsidRDefault="00CE37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BCB4" w14:textId="77777777" w:rsidR="0022767E" w:rsidRPr="00CE377F" w:rsidRDefault="0022767E" w:rsidP="00CE37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971" w14:textId="77777777" w:rsidR="00CE377F" w:rsidRDefault="00CE37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05F8"/>
    <w:multiLevelType w:val="hybridMultilevel"/>
    <w:tmpl w:val="3DFE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05"/>
    <w:rsid w:val="00015199"/>
    <w:rsid w:val="000154D7"/>
    <w:rsid w:val="00016C6F"/>
    <w:rsid w:val="00044E60"/>
    <w:rsid w:val="00065955"/>
    <w:rsid w:val="000D204D"/>
    <w:rsid w:val="00173B98"/>
    <w:rsid w:val="00174148"/>
    <w:rsid w:val="00176F88"/>
    <w:rsid w:val="001B42D6"/>
    <w:rsid w:val="001C538C"/>
    <w:rsid w:val="001D3379"/>
    <w:rsid w:val="001D69D5"/>
    <w:rsid w:val="0022767E"/>
    <w:rsid w:val="00266008"/>
    <w:rsid w:val="00266CF6"/>
    <w:rsid w:val="00284A05"/>
    <w:rsid w:val="002E6E90"/>
    <w:rsid w:val="003007DA"/>
    <w:rsid w:val="0035056F"/>
    <w:rsid w:val="00366AB9"/>
    <w:rsid w:val="00366EC8"/>
    <w:rsid w:val="003B5B92"/>
    <w:rsid w:val="003B7D85"/>
    <w:rsid w:val="003C2494"/>
    <w:rsid w:val="00437374"/>
    <w:rsid w:val="00453128"/>
    <w:rsid w:val="004908A9"/>
    <w:rsid w:val="00497FDA"/>
    <w:rsid w:val="004A47D5"/>
    <w:rsid w:val="004B2379"/>
    <w:rsid w:val="004B50F7"/>
    <w:rsid w:val="004D2234"/>
    <w:rsid w:val="004E2B01"/>
    <w:rsid w:val="005141F3"/>
    <w:rsid w:val="0053432E"/>
    <w:rsid w:val="00565E5E"/>
    <w:rsid w:val="005810C8"/>
    <w:rsid w:val="005852F6"/>
    <w:rsid w:val="005F5989"/>
    <w:rsid w:val="00602D69"/>
    <w:rsid w:val="00650875"/>
    <w:rsid w:val="00674662"/>
    <w:rsid w:val="00691F76"/>
    <w:rsid w:val="00694B24"/>
    <w:rsid w:val="006C6684"/>
    <w:rsid w:val="006F45A9"/>
    <w:rsid w:val="007151A1"/>
    <w:rsid w:val="00744F5D"/>
    <w:rsid w:val="007573A2"/>
    <w:rsid w:val="00761452"/>
    <w:rsid w:val="00766101"/>
    <w:rsid w:val="00767165"/>
    <w:rsid w:val="00795590"/>
    <w:rsid w:val="00796046"/>
    <w:rsid w:val="007A6AE4"/>
    <w:rsid w:val="008235BB"/>
    <w:rsid w:val="00826692"/>
    <w:rsid w:val="00833007"/>
    <w:rsid w:val="008525EE"/>
    <w:rsid w:val="00863FFC"/>
    <w:rsid w:val="00874B70"/>
    <w:rsid w:val="008B60DA"/>
    <w:rsid w:val="008C2347"/>
    <w:rsid w:val="008D4D89"/>
    <w:rsid w:val="008F7D33"/>
    <w:rsid w:val="00943D6A"/>
    <w:rsid w:val="00960EC0"/>
    <w:rsid w:val="009D13B9"/>
    <w:rsid w:val="009D7578"/>
    <w:rsid w:val="009F0429"/>
    <w:rsid w:val="00A0055B"/>
    <w:rsid w:val="00A21E91"/>
    <w:rsid w:val="00A258E6"/>
    <w:rsid w:val="00A30FCC"/>
    <w:rsid w:val="00A64CF2"/>
    <w:rsid w:val="00A72D90"/>
    <w:rsid w:val="00A73AA0"/>
    <w:rsid w:val="00A773B2"/>
    <w:rsid w:val="00A77F78"/>
    <w:rsid w:val="00A90DCE"/>
    <w:rsid w:val="00A9182F"/>
    <w:rsid w:val="00AA6311"/>
    <w:rsid w:val="00AC2530"/>
    <w:rsid w:val="00AE0E76"/>
    <w:rsid w:val="00B00F8D"/>
    <w:rsid w:val="00B22860"/>
    <w:rsid w:val="00B260A8"/>
    <w:rsid w:val="00B432B3"/>
    <w:rsid w:val="00B72B86"/>
    <w:rsid w:val="00C01BDB"/>
    <w:rsid w:val="00C05AA8"/>
    <w:rsid w:val="00C1369A"/>
    <w:rsid w:val="00C46C81"/>
    <w:rsid w:val="00C4747B"/>
    <w:rsid w:val="00C70FAB"/>
    <w:rsid w:val="00C7162C"/>
    <w:rsid w:val="00C779A0"/>
    <w:rsid w:val="00C80228"/>
    <w:rsid w:val="00C953C4"/>
    <w:rsid w:val="00C97585"/>
    <w:rsid w:val="00CE377F"/>
    <w:rsid w:val="00D35F4B"/>
    <w:rsid w:val="00D51DE9"/>
    <w:rsid w:val="00DB63CB"/>
    <w:rsid w:val="00DC23A4"/>
    <w:rsid w:val="00DE2B6D"/>
    <w:rsid w:val="00DF395B"/>
    <w:rsid w:val="00E04697"/>
    <w:rsid w:val="00E04A8A"/>
    <w:rsid w:val="00E2381F"/>
    <w:rsid w:val="00E25E3D"/>
    <w:rsid w:val="00E43F61"/>
    <w:rsid w:val="00E65A7C"/>
    <w:rsid w:val="00EA085F"/>
    <w:rsid w:val="00EA21B1"/>
    <w:rsid w:val="00F2255D"/>
    <w:rsid w:val="00F3032C"/>
    <w:rsid w:val="00F33F4A"/>
    <w:rsid w:val="00F37F7A"/>
    <w:rsid w:val="00F7284C"/>
    <w:rsid w:val="00F863C1"/>
    <w:rsid w:val="00F87699"/>
    <w:rsid w:val="00F87974"/>
    <w:rsid w:val="00FB1AAC"/>
    <w:rsid w:val="00FB45DA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CDB81"/>
  <w15:chartTrackingRefBased/>
  <w15:docId w15:val="{D7D6724E-693F-4753-A6CF-6B48C0A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rFonts w:ascii="Verdana" w:hAnsi="Verdana"/>
      <w:sz w:val="16"/>
    </w:rPr>
  </w:style>
  <w:style w:type="table" w:styleId="Tabelraster">
    <w:name w:val="Table Grid"/>
    <w:basedOn w:val="Standaardtabel"/>
    <w:rsid w:val="00A3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779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79A0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rsid w:val="00766101"/>
    <w:rPr>
      <w:color w:val="0000FF"/>
      <w:u w:val="single"/>
    </w:rPr>
  </w:style>
  <w:style w:type="character" w:styleId="Vermelding">
    <w:name w:val="Mention"/>
    <w:uiPriority w:val="99"/>
    <w:semiHidden/>
    <w:unhideWhenUsed/>
    <w:rsid w:val="00C4747B"/>
    <w:rPr>
      <w:color w:val="2B579A"/>
      <w:shd w:val="clear" w:color="auto" w:fill="E6E6E6"/>
    </w:rPr>
  </w:style>
  <w:style w:type="character" w:styleId="Onopgelostemelding">
    <w:name w:val="Unresolved Mention"/>
    <w:uiPriority w:val="99"/>
    <w:semiHidden/>
    <w:unhideWhenUsed/>
    <w:rsid w:val="005F5989"/>
    <w:rPr>
      <w:color w:val="808080"/>
      <w:shd w:val="clear" w:color="auto" w:fill="E6E6E6"/>
    </w:rPr>
  </w:style>
  <w:style w:type="character" w:styleId="GevolgdeHyperlink">
    <w:name w:val="FollowedHyperlink"/>
    <w:rsid w:val="00744F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.vub.be/afstuderen-januar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acpe@vub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cpe@vub.b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uzevakken%20en%20richting\1ste%20Licentie%20Klinische%20Psycholog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AA21E-33E7-464C-B501-BD77B0E5FBE4}">
  <ds:schemaRefs>
    <ds:schemaRef ds:uri="f5f8fd19-ee54-4306-96fe-402144bcf2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30eb44-63b7-42cd-9aa1-ce811071e8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393BB9-22E1-49DC-B126-2B2578AC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A43B8-168E-46D4-97CF-3A3F431AE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3F1B19-D832-44DE-B01D-EE69EDDCDE2C}"/>
</file>

<file path=docProps/app.xml><?xml version="1.0" encoding="utf-8"?>
<Properties xmlns="http://schemas.openxmlformats.org/officeDocument/2006/extended-properties" xmlns:vt="http://schemas.openxmlformats.org/officeDocument/2006/docPropsVTypes">
  <Template>1ste Licentie Klinische Psychologie</Template>
  <TotalTime>0</TotalTime>
  <Pages>1</Pages>
  <Words>114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Vrije Universiteit Brussel</vt:lpstr>
    </vt:vector>
  </TitlesOfParts>
  <Company>vub</Company>
  <LinksUpToDate>false</LinksUpToDate>
  <CharactersWithSpaces>1190</CharactersWithSpaces>
  <SharedDoc>false</SharedDoc>
  <HLinks>
    <vt:vector size="18" baseType="variant">
      <vt:variant>
        <vt:i4>7602240</vt:i4>
      </vt:variant>
      <vt:variant>
        <vt:i4>6</vt:i4>
      </vt:variant>
      <vt:variant>
        <vt:i4>0</vt:i4>
      </vt:variant>
      <vt:variant>
        <vt:i4>5</vt:i4>
      </vt:variant>
      <vt:variant>
        <vt:lpwstr>mailto:facpe@vub.be</vt:lpwstr>
      </vt:variant>
      <vt:variant>
        <vt:lpwstr/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https://student.vub.be/afstuderen-januari</vt:lpwstr>
      </vt:variant>
      <vt:variant>
        <vt:lpwstr>afstuderen-in-januari</vt:lpwstr>
      </vt:variant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mailto:facpe@vub.be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Universiteit Brussel</dc:title>
  <dc:subject/>
  <dc:creator>vub</dc:creator>
  <cp:keywords/>
  <cp:lastModifiedBy>Veerle BORGHS</cp:lastModifiedBy>
  <cp:revision>5</cp:revision>
  <cp:lastPrinted>2012-08-30T10:13:00Z</cp:lastPrinted>
  <dcterms:created xsi:type="dcterms:W3CDTF">2022-09-23T10:18:00Z</dcterms:created>
  <dcterms:modified xsi:type="dcterms:W3CDTF">2022-09-23T10:20:00Z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0x01010074ED6C3F9ADFAC44BD19A69EF1D825F0</vt:lpwstr>
  </property>
  <property fmtid="{D5CDD505-2E9C-101B-9397-08002B2CF9AE}" pid="3" name="MediaServiceImageTags">
    <vt:lpwstr/>
  </property>
</Properties>
</file>