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00DF" w14:textId="77777777" w:rsidR="009715BF" w:rsidRDefault="009715BF">
      <w:pPr>
        <w:rPr>
          <w:rFonts w:ascii="Verdana" w:hAnsi="Verdana"/>
          <w:sz w:val="18"/>
        </w:rPr>
      </w:pPr>
      <w:r>
        <w:rPr>
          <w:noProof/>
          <w:lang w:eastAsia="nl-BE"/>
        </w:rPr>
        <w:drawing>
          <wp:inline distT="0" distB="0" distL="0" distR="0" wp14:anchorId="014C89DA" wp14:editId="70512072">
            <wp:extent cx="2043430" cy="715645"/>
            <wp:effectExtent l="0" t="0" r="0" b="8255"/>
            <wp:docPr id="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</w:p>
    <w:p w14:paraId="431B4108" w14:textId="77777777" w:rsidR="009715BF" w:rsidRDefault="009715BF">
      <w:pPr>
        <w:rPr>
          <w:rFonts w:ascii="Verdana" w:hAnsi="Verdana"/>
          <w:sz w:val="18"/>
        </w:rPr>
      </w:pPr>
    </w:p>
    <w:p w14:paraId="079A9777" w14:textId="77777777" w:rsidR="009715BF" w:rsidRDefault="009715BF">
      <w:pPr>
        <w:rPr>
          <w:rFonts w:ascii="Verdana" w:hAnsi="Verdana"/>
          <w:sz w:val="18"/>
        </w:rPr>
      </w:pPr>
    </w:p>
    <w:p w14:paraId="50B1759D" w14:textId="77777777" w:rsidR="009715BF" w:rsidRDefault="009715BF">
      <w:pPr>
        <w:rPr>
          <w:rFonts w:ascii="Verdana" w:hAnsi="Verdana"/>
          <w:sz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56B4B7" wp14:editId="605FCD3C">
                <wp:simplePos x="0" y="0"/>
                <wp:positionH relativeFrom="page">
                  <wp:posOffset>6840855</wp:posOffset>
                </wp:positionH>
                <wp:positionV relativeFrom="page">
                  <wp:posOffset>365760</wp:posOffset>
                </wp:positionV>
                <wp:extent cx="359410" cy="996315"/>
                <wp:effectExtent l="19050" t="0" r="21590" b="51435"/>
                <wp:wrapNone/>
                <wp:docPr id="1" name="Rechthoekige drie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359410" cy="996315"/>
                        </a:xfrm>
                        <a:prstGeom prst="rtTriangl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2F86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7" o:spid="_x0000_s1026" type="#_x0000_t6" style="position:absolute;margin-left:538.65pt;margin-top:28.8pt;width:28.3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" fillcolor="#f60" strokecolor="#f60" strokeweight="1pt">
                <v:path arrowok="t"/>
                <v:textbox inset="2mm,2mm,2mm,2mm"/>
                <w10:wrap anchorx="page" anchory="page"/>
                <w10:anchorlock/>
              </v:shape>
            </w:pict>
          </mc:Fallback>
        </mc:AlternateContent>
      </w:r>
      <w:r w:rsidR="008D4D89">
        <w:rPr>
          <w:rFonts w:ascii="Verdana" w:hAnsi="Verdana"/>
          <w:sz w:val="18"/>
        </w:rPr>
        <w:tab/>
        <w:t xml:space="preserve">             </w:t>
      </w:r>
    </w:p>
    <w:p w14:paraId="42F9E984" w14:textId="77777777" w:rsidR="009715BF" w:rsidRDefault="009715BF" w:rsidP="009715BF">
      <w:pPr>
        <w:rPr>
          <w:rFonts w:ascii="Verdana" w:hAnsi="Verdana"/>
          <w:sz w:val="18"/>
        </w:rPr>
      </w:pPr>
    </w:p>
    <w:p w14:paraId="088052DC" w14:textId="3BE818A0" w:rsidR="007A6AE4" w:rsidRDefault="00925AA3" w:rsidP="009715BF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Psychologie &amp;</w:t>
      </w:r>
      <w:r w:rsidR="008D4D89">
        <w:rPr>
          <w:rFonts w:ascii="Verdana" w:hAnsi="Verdana"/>
          <w:b/>
          <w:sz w:val="18"/>
        </w:rPr>
        <w:t xml:space="preserve"> Educatiewe</w:t>
      </w:r>
      <w:r w:rsidR="00EB4C4E">
        <w:rPr>
          <w:rFonts w:ascii="Verdana" w:hAnsi="Verdana"/>
          <w:b/>
          <w:sz w:val="18"/>
        </w:rPr>
        <w:t>tenschappen</w:t>
      </w:r>
      <w:r w:rsidR="00EB4C4E">
        <w:rPr>
          <w:rFonts w:ascii="Verdana" w:hAnsi="Verdana"/>
          <w:b/>
          <w:sz w:val="18"/>
        </w:rPr>
        <w:tab/>
      </w:r>
      <w:r w:rsidR="00EB4C4E">
        <w:rPr>
          <w:rFonts w:ascii="Verdana" w:hAnsi="Verdana"/>
          <w:b/>
          <w:sz w:val="18"/>
        </w:rPr>
        <w:tab/>
      </w:r>
      <w:r w:rsidR="00EB4C4E">
        <w:rPr>
          <w:rFonts w:ascii="Verdana" w:hAnsi="Verdana"/>
          <w:b/>
          <w:sz w:val="18"/>
        </w:rPr>
        <w:tab/>
      </w:r>
      <w:r w:rsidR="00EB4C4E">
        <w:rPr>
          <w:rFonts w:ascii="Verdana" w:hAnsi="Verdana"/>
          <w:b/>
          <w:sz w:val="18"/>
        </w:rPr>
        <w:tab/>
      </w:r>
      <w:r w:rsidR="009715BF">
        <w:rPr>
          <w:rFonts w:ascii="Verdana" w:hAnsi="Verdana"/>
          <w:b/>
          <w:sz w:val="18"/>
        </w:rPr>
        <w:tab/>
      </w:r>
      <w:r w:rsidR="009715BF">
        <w:rPr>
          <w:rFonts w:ascii="Verdana" w:hAnsi="Verdana"/>
          <w:b/>
          <w:sz w:val="18"/>
        </w:rPr>
        <w:tab/>
      </w:r>
      <w:r w:rsidR="006C7B91">
        <w:rPr>
          <w:rFonts w:ascii="Verdana" w:hAnsi="Verdana"/>
          <w:b/>
          <w:sz w:val="18"/>
        </w:rPr>
        <w:t>Academiejaar 20</w:t>
      </w:r>
      <w:r w:rsidR="00986B25">
        <w:rPr>
          <w:rFonts w:ascii="Verdana" w:hAnsi="Verdana"/>
          <w:b/>
          <w:sz w:val="18"/>
        </w:rPr>
        <w:t>2</w:t>
      </w:r>
      <w:r w:rsidR="00F0769C">
        <w:rPr>
          <w:rFonts w:ascii="Verdana" w:hAnsi="Verdana"/>
          <w:b/>
          <w:sz w:val="18"/>
        </w:rPr>
        <w:t>2</w:t>
      </w:r>
      <w:r w:rsidR="006C7B91">
        <w:rPr>
          <w:rFonts w:ascii="Verdana" w:hAnsi="Verdana"/>
          <w:b/>
          <w:sz w:val="18"/>
        </w:rPr>
        <w:t>/20</w:t>
      </w:r>
      <w:r w:rsidR="00266805">
        <w:rPr>
          <w:rFonts w:ascii="Verdana" w:hAnsi="Verdana"/>
          <w:b/>
          <w:sz w:val="18"/>
        </w:rPr>
        <w:t>2</w:t>
      </w:r>
      <w:r w:rsidR="00F0769C">
        <w:rPr>
          <w:rFonts w:ascii="Verdana" w:hAnsi="Verdana"/>
          <w:b/>
          <w:sz w:val="18"/>
        </w:rPr>
        <w:t>3</w:t>
      </w:r>
    </w:p>
    <w:p w14:paraId="3DF77699" w14:textId="77777777" w:rsidR="008D4D89" w:rsidRDefault="008D4D89">
      <w:pPr>
        <w:rPr>
          <w:rFonts w:ascii="Verdana" w:hAnsi="Verdana"/>
          <w:b/>
          <w:sz w:val="16"/>
        </w:rPr>
      </w:pPr>
    </w:p>
    <w:p w14:paraId="598D99A8" w14:textId="77777777" w:rsidR="007A6AE4" w:rsidRDefault="007A6AE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</w:p>
    <w:p w14:paraId="284CA636" w14:textId="77777777" w:rsidR="007A6AE4" w:rsidRDefault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SAMENVATTING</w:t>
      </w:r>
      <w:r w:rsidR="00A0055B">
        <w:rPr>
          <w:rFonts w:ascii="Verdana" w:hAnsi="Verdana"/>
          <w:sz w:val="16"/>
        </w:rPr>
        <w:t xml:space="preserve"> MASTERPROEF</w:t>
      </w:r>
    </w:p>
    <w:p w14:paraId="1F9139D7" w14:textId="77777777" w:rsidR="007A6AE4" w:rsidRDefault="006C6684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(na het titelblad inbinden in de masterproef)</w:t>
      </w:r>
    </w:p>
    <w:p w14:paraId="2164A6E1" w14:textId="77777777" w:rsidR="00A0055B" w:rsidRPr="006C6684" w:rsidRDefault="00A0055B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4"/>
          <w:szCs w:val="14"/>
        </w:rPr>
      </w:pPr>
    </w:p>
    <w:p w14:paraId="2D62BAF0" w14:textId="77777777" w:rsidR="007A6AE4" w:rsidRDefault="007A6AE4">
      <w:pPr>
        <w:rPr>
          <w:rFonts w:ascii="Verdana" w:hAnsi="Verdana"/>
          <w:b/>
          <w:sz w:val="16"/>
        </w:rPr>
      </w:pPr>
    </w:p>
    <w:p w14:paraId="3FAA61AE" w14:textId="77777777" w:rsidR="00C779A0" w:rsidRDefault="00C779A0" w:rsidP="009D7578">
      <w:pPr>
        <w:rPr>
          <w:rFonts w:ascii="Verdana" w:hAnsi="Verdana"/>
          <w:b/>
          <w:sz w:val="18"/>
        </w:rPr>
      </w:pPr>
    </w:p>
    <w:p w14:paraId="0672178C" w14:textId="77777777" w:rsidR="00C779A0" w:rsidRDefault="00C779A0" w:rsidP="009D7578">
      <w:pPr>
        <w:rPr>
          <w:rFonts w:ascii="Verdana" w:hAnsi="Verdana"/>
          <w:b/>
          <w:sz w:val="18"/>
        </w:rPr>
      </w:pPr>
    </w:p>
    <w:p w14:paraId="61FE0656" w14:textId="77777777" w:rsidR="00F37F7A" w:rsidRDefault="007A6AE4" w:rsidP="009D757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Naam en voornaam:   </w:t>
      </w:r>
      <w:r w:rsidR="009D7578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 xml:space="preserve">   </w:t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proofErr w:type="spellStart"/>
      <w:r>
        <w:rPr>
          <w:rFonts w:ascii="Verdana" w:hAnsi="Verdana"/>
          <w:b/>
          <w:sz w:val="18"/>
        </w:rPr>
        <w:t>Rolnr</w:t>
      </w:r>
      <w:proofErr w:type="spellEnd"/>
      <w:r>
        <w:rPr>
          <w:rFonts w:ascii="Verdana" w:hAnsi="Verdana"/>
          <w:b/>
          <w:sz w:val="18"/>
        </w:rPr>
        <w:t xml:space="preserve">.:   </w:t>
      </w:r>
    </w:p>
    <w:p w14:paraId="6945FF16" w14:textId="77777777" w:rsidR="00F87974" w:rsidRDefault="00F87974" w:rsidP="00F37F7A">
      <w:pPr>
        <w:rPr>
          <w:rFonts w:ascii="Verdana" w:hAnsi="Verdana"/>
          <w:sz w:val="14"/>
          <w:szCs w:val="14"/>
        </w:rPr>
      </w:pPr>
    </w:p>
    <w:p w14:paraId="3D57D3C5" w14:textId="77777777" w:rsidR="00F87974" w:rsidRPr="00F87974" w:rsidRDefault="00F87974" w:rsidP="00F37F7A">
      <w:pPr>
        <w:rPr>
          <w:rFonts w:ascii="Verdana" w:hAnsi="Verdana"/>
          <w:sz w:val="16"/>
          <w:szCs w:val="16"/>
        </w:rPr>
      </w:pPr>
      <w:r w:rsidRPr="00F87974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b/>
          <w:sz w:val="16"/>
          <w:szCs w:val="16"/>
        </w:rPr>
        <w:t>KL</w:t>
      </w:r>
      <w:r w:rsidR="000922E1">
        <w:rPr>
          <w:rFonts w:ascii="Verdana" w:hAnsi="Verdana"/>
          <w:b/>
          <w:sz w:val="16"/>
          <w:szCs w:val="16"/>
        </w:rPr>
        <w:t>IN</w:t>
      </w:r>
      <w:r w:rsidRPr="00F87974"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F87974">
        <w:rPr>
          <w:rFonts w:ascii="Verdana" w:hAnsi="Verdana"/>
          <w:sz w:val="16"/>
          <w:szCs w:val="16"/>
        </w:rPr>
        <w:instrText xml:space="preserve"> FORMCHECKBOX </w:instrText>
      </w:r>
      <w:r w:rsidR="00F0769C">
        <w:rPr>
          <w:rFonts w:ascii="Verdana" w:hAnsi="Verdana"/>
          <w:sz w:val="16"/>
          <w:szCs w:val="16"/>
        </w:rPr>
      </w:r>
      <w:r w:rsidR="00F0769C">
        <w:rPr>
          <w:rFonts w:ascii="Verdana" w:hAnsi="Verdana"/>
          <w:sz w:val="16"/>
          <w:szCs w:val="16"/>
        </w:rPr>
        <w:fldChar w:fldCharType="separate"/>
      </w:r>
      <w:r w:rsidRPr="00F87974">
        <w:rPr>
          <w:rFonts w:ascii="Verdana" w:hAnsi="Verdana"/>
          <w:sz w:val="16"/>
          <w:szCs w:val="16"/>
        </w:rPr>
        <w:fldChar w:fldCharType="end"/>
      </w:r>
      <w:bookmarkEnd w:id="0"/>
    </w:p>
    <w:p w14:paraId="6D64122B" w14:textId="77777777" w:rsidR="00F87974" w:rsidRPr="00F87974" w:rsidRDefault="00F87974" w:rsidP="00F37F7A">
      <w:pPr>
        <w:rPr>
          <w:rFonts w:ascii="Verdana" w:hAnsi="Verdana"/>
          <w:sz w:val="16"/>
          <w:szCs w:val="16"/>
        </w:rPr>
      </w:pPr>
      <w:r w:rsidRPr="00F87974"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b/>
          <w:sz w:val="16"/>
          <w:szCs w:val="16"/>
        </w:rPr>
        <w:t xml:space="preserve">AO </w:t>
      </w:r>
      <w:r w:rsidRPr="00F87974"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87974">
        <w:rPr>
          <w:rFonts w:ascii="Verdana" w:hAnsi="Verdana"/>
          <w:sz w:val="16"/>
          <w:szCs w:val="16"/>
        </w:rPr>
        <w:instrText xml:space="preserve"> FORMCHECKBOX </w:instrText>
      </w:r>
      <w:r w:rsidR="00F0769C">
        <w:rPr>
          <w:rFonts w:ascii="Verdana" w:hAnsi="Verdana"/>
          <w:sz w:val="16"/>
          <w:szCs w:val="16"/>
        </w:rPr>
      </w:r>
      <w:r w:rsidR="00F0769C">
        <w:rPr>
          <w:rFonts w:ascii="Verdana" w:hAnsi="Verdana"/>
          <w:sz w:val="16"/>
          <w:szCs w:val="16"/>
        </w:rPr>
        <w:fldChar w:fldCharType="separate"/>
      </w:r>
      <w:r w:rsidRPr="00F87974">
        <w:rPr>
          <w:rFonts w:ascii="Verdana" w:hAnsi="Verdana"/>
          <w:sz w:val="16"/>
          <w:szCs w:val="16"/>
        </w:rPr>
        <w:fldChar w:fldCharType="end"/>
      </w:r>
    </w:p>
    <w:p w14:paraId="3319E126" w14:textId="77777777" w:rsidR="00F87974" w:rsidRDefault="00F87974" w:rsidP="00F37F7A">
      <w:pPr>
        <w:rPr>
          <w:rFonts w:ascii="Verdana" w:hAnsi="Verdana"/>
          <w:sz w:val="16"/>
          <w:szCs w:val="16"/>
        </w:rPr>
      </w:pPr>
      <w:r w:rsidRPr="00F87974"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25E3D" w:rsidRPr="00E25E3D">
        <w:rPr>
          <w:rFonts w:ascii="Verdana" w:hAnsi="Verdana"/>
          <w:b/>
          <w:sz w:val="16"/>
          <w:szCs w:val="16"/>
        </w:rPr>
        <w:t>O</w:t>
      </w:r>
      <w:r w:rsidRPr="00F87974">
        <w:rPr>
          <w:rFonts w:ascii="Verdana" w:hAnsi="Verdana"/>
          <w:b/>
          <w:sz w:val="16"/>
          <w:szCs w:val="16"/>
        </w:rPr>
        <w:t>NKU</w:t>
      </w:r>
      <w:r w:rsidRPr="00F87974"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87974">
        <w:rPr>
          <w:rFonts w:ascii="Verdana" w:hAnsi="Verdana"/>
          <w:sz w:val="16"/>
          <w:szCs w:val="16"/>
        </w:rPr>
        <w:instrText xml:space="preserve"> FORMCHECKBOX </w:instrText>
      </w:r>
      <w:r w:rsidR="00F0769C">
        <w:rPr>
          <w:rFonts w:ascii="Verdana" w:hAnsi="Verdana"/>
          <w:sz w:val="16"/>
          <w:szCs w:val="16"/>
        </w:rPr>
      </w:r>
      <w:r w:rsidR="00F0769C">
        <w:rPr>
          <w:rFonts w:ascii="Verdana" w:hAnsi="Verdana"/>
          <w:sz w:val="16"/>
          <w:szCs w:val="16"/>
        </w:rPr>
        <w:fldChar w:fldCharType="separate"/>
      </w:r>
      <w:r w:rsidRPr="00F87974">
        <w:rPr>
          <w:rFonts w:ascii="Verdana" w:hAnsi="Verdana"/>
          <w:sz w:val="16"/>
          <w:szCs w:val="16"/>
        </w:rPr>
        <w:fldChar w:fldCharType="end"/>
      </w:r>
      <w:r w:rsidRPr="00F87974">
        <w:rPr>
          <w:rFonts w:ascii="Verdana" w:hAnsi="Verdana"/>
          <w:sz w:val="16"/>
          <w:szCs w:val="16"/>
        </w:rPr>
        <w:tab/>
      </w:r>
    </w:p>
    <w:p w14:paraId="02DF4D71" w14:textId="77777777" w:rsidR="00C779A0" w:rsidRDefault="00E25E3D" w:rsidP="00F37F7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b/>
          <w:sz w:val="16"/>
          <w:szCs w:val="16"/>
        </w:rPr>
        <w:t>AGOG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F87974">
        <w:rPr>
          <w:rFonts w:ascii="Verdana" w:hAnsi="Verdana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87974">
        <w:rPr>
          <w:rFonts w:ascii="Verdana" w:hAnsi="Verdana"/>
          <w:sz w:val="16"/>
          <w:szCs w:val="16"/>
        </w:rPr>
        <w:instrText xml:space="preserve"> FORMCHECKBOX </w:instrText>
      </w:r>
      <w:r w:rsidR="00F0769C">
        <w:rPr>
          <w:rFonts w:ascii="Verdana" w:hAnsi="Verdana"/>
          <w:sz w:val="16"/>
          <w:szCs w:val="16"/>
        </w:rPr>
      </w:r>
      <w:r w:rsidR="00F0769C">
        <w:rPr>
          <w:rFonts w:ascii="Verdana" w:hAnsi="Verdana"/>
          <w:sz w:val="16"/>
          <w:szCs w:val="16"/>
        </w:rPr>
        <w:fldChar w:fldCharType="separate"/>
      </w:r>
      <w:r w:rsidRPr="00F87974">
        <w:rPr>
          <w:rFonts w:ascii="Verdana" w:hAnsi="Verdana"/>
          <w:sz w:val="16"/>
          <w:szCs w:val="16"/>
        </w:rPr>
        <w:fldChar w:fldCharType="end"/>
      </w:r>
    </w:p>
    <w:p w14:paraId="4BAAAB56" w14:textId="77777777" w:rsidR="00C779A0" w:rsidRDefault="00C779A0" w:rsidP="00F37F7A">
      <w:pPr>
        <w:rPr>
          <w:rFonts w:ascii="Verdana" w:hAnsi="Verdana"/>
          <w:sz w:val="16"/>
          <w:szCs w:val="16"/>
        </w:rPr>
      </w:pPr>
    </w:p>
    <w:p w14:paraId="6D7BE06D" w14:textId="77777777" w:rsidR="000922E1" w:rsidRDefault="006C6684" w:rsidP="00F37F7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Titel van de Masterproef</w:t>
      </w:r>
      <w:r w:rsidR="000922E1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445DB2CE" w14:textId="77777777" w:rsidR="000922E1" w:rsidRDefault="000922E1" w:rsidP="00F37F7A">
      <w:pPr>
        <w:rPr>
          <w:rFonts w:ascii="Verdana" w:hAnsi="Verdana"/>
          <w:b/>
          <w:sz w:val="18"/>
          <w:szCs w:val="18"/>
        </w:rPr>
      </w:pPr>
    </w:p>
    <w:p w14:paraId="59A15064" w14:textId="77777777" w:rsidR="00C779A0" w:rsidRPr="006C6684" w:rsidRDefault="006C6684" w:rsidP="00F37F7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Promotor:</w:t>
      </w:r>
    </w:p>
    <w:p w14:paraId="1C95F814" w14:textId="77777777" w:rsidR="00F87974" w:rsidRDefault="00F87974" w:rsidP="00F37F7A">
      <w:pPr>
        <w:rPr>
          <w:rFonts w:ascii="Verdana" w:hAnsi="Verdana"/>
          <w:sz w:val="14"/>
          <w:szCs w:val="14"/>
        </w:rPr>
      </w:pPr>
    </w:p>
    <w:p w14:paraId="405AD262" w14:textId="77777777" w:rsidR="00F87974" w:rsidRPr="00A0055B" w:rsidRDefault="00A0055B" w:rsidP="00F37F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Samenvatting: </w:t>
      </w:r>
      <w:r w:rsidRPr="00A0055B">
        <w:rPr>
          <w:rFonts w:ascii="Verdana" w:hAnsi="Verdana"/>
          <w:sz w:val="14"/>
          <w:szCs w:val="14"/>
        </w:rPr>
        <w:t>(300 woorden)</w:t>
      </w:r>
    </w:p>
    <w:p w14:paraId="7745DF80" w14:textId="77777777" w:rsidR="007A6AE4" w:rsidRDefault="00F37F7A" w:rsidP="00F37F7A">
      <w:pPr>
        <w:rPr>
          <w:rFonts w:ascii="Verdana" w:hAnsi="Verdana"/>
          <w:sz w:val="16"/>
          <w:szCs w:val="16"/>
        </w:rPr>
      </w:pPr>
      <w:r w:rsidRPr="008525EE">
        <w:rPr>
          <w:rFonts w:ascii="Verdana" w:hAnsi="Verdana"/>
          <w:sz w:val="16"/>
          <w:szCs w:val="16"/>
        </w:rPr>
        <w:t xml:space="preserve">   </w:t>
      </w:r>
    </w:p>
    <w:p w14:paraId="4E9C32E7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59599611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5CDEF552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70764140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03B214C3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61D32E84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7DAC6833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5A265C18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0CA7F065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21BE06D8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12195022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7023DCA6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2AD4C444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3F7A3733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4EA478D7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16BCBDBA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61C75871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3798D904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7DCA52DB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55D984AF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14C4016C" w14:textId="77777777" w:rsidR="00366EC8" w:rsidRPr="008525EE" w:rsidRDefault="00366EC8" w:rsidP="00706BD9">
      <w:pPr>
        <w:rPr>
          <w:rFonts w:ascii="Verdana" w:hAnsi="Verdana"/>
          <w:sz w:val="16"/>
          <w:szCs w:val="16"/>
        </w:rPr>
      </w:pPr>
      <w:r w:rsidRPr="008525EE">
        <w:rPr>
          <w:rFonts w:ascii="Verdana" w:hAnsi="Verdana"/>
          <w:sz w:val="16"/>
          <w:szCs w:val="16"/>
        </w:rPr>
        <w:t xml:space="preserve"> </w:t>
      </w:r>
    </w:p>
    <w:p w14:paraId="3E774987" w14:textId="77777777" w:rsidR="00366EC8" w:rsidRPr="008525EE" w:rsidRDefault="00366EC8" w:rsidP="00F37F7A">
      <w:pPr>
        <w:rPr>
          <w:rFonts w:ascii="Verdana" w:hAnsi="Verdana"/>
          <w:sz w:val="16"/>
          <w:szCs w:val="16"/>
        </w:rPr>
      </w:pPr>
    </w:p>
    <w:sectPr w:rsidR="00366EC8" w:rsidRPr="008525EE" w:rsidSect="009D7578">
      <w:pgSz w:w="11907" w:h="16840" w:code="9"/>
      <w:pgMar w:top="680" w:right="680" w:bottom="680" w:left="68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9DA5" w14:textId="77777777" w:rsidR="006C0FE6" w:rsidRDefault="006C0FE6">
      <w:r>
        <w:separator/>
      </w:r>
    </w:p>
  </w:endnote>
  <w:endnote w:type="continuationSeparator" w:id="0">
    <w:p w14:paraId="5C1E9281" w14:textId="77777777" w:rsidR="006C0FE6" w:rsidRDefault="006C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C111" w14:textId="77777777" w:rsidR="006C0FE6" w:rsidRDefault="006C0FE6">
      <w:r>
        <w:separator/>
      </w:r>
    </w:p>
  </w:footnote>
  <w:footnote w:type="continuationSeparator" w:id="0">
    <w:p w14:paraId="2C34C90E" w14:textId="77777777" w:rsidR="006C0FE6" w:rsidRDefault="006C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05"/>
    <w:rsid w:val="00015199"/>
    <w:rsid w:val="000154D7"/>
    <w:rsid w:val="000922E1"/>
    <w:rsid w:val="000D204D"/>
    <w:rsid w:val="000E5578"/>
    <w:rsid w:val="00176F88"/>
    <w:rsid w:val="001C538C"/>
    <w:rsid w:val="001D69D5"/>
    <w:rsid w:val="0020085B"/>
    <w:rsid w:val="0022767E"/>
    <w:rsid w:val="00266008"/>
    <w:rsid w:val="00266805"/>
    <w:rsid w:val="00266CF6"/>
    <w:rsid w:val="00284A05"/>
    <w:rsid w:val="002E6E90"/>
    <w:rsid w:val="003007DA"/>
    <w:rsid w:val="003307B2"/>
    <w:rsid w:val="00366AB9"/>
    <w:rsid w:val="00366EC8"/>
    <w:rsid w:val="003A531B"/>
    <w:rsid w:val="003B5B92"/>
    <w:rsid w:val="003C2494"/>
    <w:rsid w:val="003C49C8"/>
    <w:rsid w:val="00403502"/>
    <w:rsid w:val="00437374"/>
    <w:rsid w:val="00497FDA"/>
    <w:rsid w:val="004A12CB"/>
    <w:rsid w:val="004A47D5"/>
    <w:rsid w:val="004B2379"/>
    <w:rsid w:val="004B50F7"/>
    <w:rsid w:val="004E2B01"/>
    <w:rsid w:val="00500C78"/>
    <w:rsid w:val="005141F3"/>
    <w:rsid w:val="0053432E"/>
    <w:rsid w:val="005810C8"/>
    <w:rsid w:val="005852F6"/>
    <w:rsid w:val="005860AC"/>
    <w:rsid w:val="005B0758"/>
    <w:rsid w:val="00602D69"/>
    <w:rsid w:val="006121F2"/>
    <w:rsid w:val="00650875"/>
    <w:rsid w:val="00694B24"/>
    <w:rsid w:val="006C0FE6"/>
    <w:rsid w:val="006C6684"/>
    <w:rsid w:val="006C7B91"/>
    <w:rsid w:val="0070513A"/>
    <w:rsid w:val="00706BD9"/>
    <w:rsid w:val="007151A1"/>
    <w:rsid w:val="00764CAA"/>
    <w:rsid w:val="00767165"/>
    <w:rsid w:val="00796046"/>
    <w:rsid w:val="007A6AE4"/>
    <w:rsid w:val="008177AE"/>
    <w:rsid w:val="008235BB"/>
    <w:rsid w:val="00826692"/>
    <w:rsid w:val="00833007"/>
    <w:rsid w:val="008525EE"/>
    <w:rsid w:val="00863FFC"/>
    <w:rsid w:val="008747BB"/>
    <w:rsid w:val="00893CB9"/>
    <w:rsid w:val="008B60DA"/>
    <w:rsid w:val="008C2347"/>
    <w:rsid w:val="008D4D89"/>
    <w:rsid w:val="008F1EBB"/>
    <w:rsid w:val="008F7D33"/>
    <w:rsid w:val="00900803"/>
    <w:rsid w:val="00925AA3"/>
    <w:rsid w:val="00943D6A"/>
    <w:rsid w:val="009715BF"/>
    <w:rsid w:val="00986B25"/>
    <w:rsid w:val="009D7578"/>
    <w:rsid w:val="00A0055B"/>
    <w:rsid w:val="00A21E91"/>
    <w:rsid w:val="00A258E6"/>
    <w:rsid w:val="00A30FCC"/>
    <w:rsid w:val="00A64CF2"/>
    <w:rsid w:val="00A77F78"/>
    <w:rsid w:val="00A90DCE"/>
    <w:rsid w:val="00AF174A"/>
    <w:rsid w:val="00B00F8D"/>
    <w:rsid w:val="00B22860"/>
    <w:rsid w:val="00B260A8"/>
    <w:rsid w:val="00B432B3"/>
    <w:rsid w:val="00B43D23"/>
    <w:rsid w:val="00B7278B"/>
    <w:rsid w:val="00B72B86"/>
    <w:rsid w:val="00C01BDB"/>
    <w:rsid w:val="00C1369A"/>
    <w:rsid w:val="00C70FAB"/>
    <w:rsid w:val="00C7162C"/>
    <w:rsid w:val="00C779A0"/>
    <w:rsid w:val="00C80228"/>
    <w:rsid w:val="00C953C4"/>
    <w:rsid w:val="00C97585"/>
    <w:rsid w:val="00CC3FF2"/>
    <w:rsid w:val="00D229A0"/>
    <w:rsid w:val="00D51DE9"/>
    <w:rsid w:val="00D55846"/>
    <w:rsid w:val="00E04697"/>
    <w:rsid w:val="00E25E3D"/>
    <w:rsid w:val="00EA085F"/>
    <w:rsid w:val="00EA21B1"/>
    <w:rsid w:val="00EA2922"/>
    <w:rsid w:val="00EA6FC0"/>
    <w:rsid w:val="00EB4C4E"/>
    <w:rsid w:val="00F0769C"/>
    <w:rsid w:val="00F2255D"/>
    <w:rsid w:val="00F3032C"/>
    <w:rsid w:val="00F33F4A"/>
    <w:rsid w:val="00F37F7A"/>
    <w:rsid w:val="00F7284C"/>
    <w:rsid w:val="00F863C1"/>
    <w:rsid w:val="00F87699"/>
    <w:rsid w:val="00F87974"/>
    <w:rsid w:val="00FB45DA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E333A"/>
  <w15:docId w15:val="{57AE6FB8-D0BD-4B67-9B06-0753D12B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rFonts w:ascii="Verdana" w:hAnsi="Verdana"/>
      <w:sz w:val="16"/>
    </w:rPr>
  </w:style>
  <w:style w:type="table" w:styleId="Tabelraster">
    <w:name w:val="Table Grid"/>
    <w:basedOn w:val="Standaardtabel"/>
    <w:rsid w:val="00A3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779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779A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uzevakken%20en%20richting\1ste%20Licentie%20Klinische%20Psycholog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40FFC-B553-4799-837D-04A0D076E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F009B-7CD5-439E-9687-DF0AF1AAB2C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f8fd19-ee54-4306-96fe-402144bcf233"/>
    <ds:schemaRef ds:uri="http://purl.org/dc/terms/"/>
    <ds:schemaRef ds:uri="5830eb44-63b7-42cd-9aa1-ce811071e8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78527F-1DEB-4354-B879-D38F22291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5FD68-D9AF-4012-9623-59515AA81920}"/>
</file>

<file path=docProps/app.xml><?xml version="1.0" encoding="utf-8"?>
<Properties xmlns="http://schemas.openxmlformats.org/officeDocument/2006/extended-properties" xmlns:vt="http://schemas.openxmlformats.org/officeDocument/2006/docPropsVTypes">
  <Template>1ste Licentie Klinische Psychologie</Template>
  <TotalTime>0</TotalTime>
  <Pages>1</Pages>
  <Words>34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Vrije Universiteit Brussel</vt:lpstr>
    </vt:vector>
  </TitlesOfParts>
  <Company>vub</Company>
  <LinksUpToDate>false</LinksUpToDate>
  <CharactersWithSpaces>421</CharactersWithSpaces>
  <SharedDoc>false</SharedDoc>
  <HLinks>
    <vt:vector size="6" baseType="variant">
      <vt:variant>
        <vt:i4>5505080</vt:i4>
      </vt:variant>
      <vt:variant>
        <vt:i4>2147</vt:i4>
      </vt:variant>
      <vt:variant>
        <vt:i4>1025</vt:i4>
      </vt:variant>
      <vt:variant>
        <vt:i4>1</vt:i4>
      </vt:variant>
      <vt:variant>
        <vt:lpwstr>http://aivpc41.vub.ac.be/ieco/downloads/logos/VUB_logo.gif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Universiteit Brussel</dc:title>
  <dc:creator>vub</dc:creator>
  <cp:lastModifiedBy>Veerle BORGHS</cp:lastModifiedBy>
  <cp:revision>3</cp:revision>
  <cp:lastPrinted>2012-08-30T11:13:00Z</cp:lastPrinted>
  <dcterms:created xsi:type="dcterms:W3CDTF">2022-09-28T11:03:00Z</dcterms:created>
  <dcterms:modified xsi:type="dcterms:W3CDTF">2022-09-28T11:03:00Z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0x01010074ED6C3F9ADFAC44BD19A69EF1D825F0</vt:lpwstr>
  </property>
</Properties>
</file>