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"/>
        <w:tblW w:w="0" w:type="auto"/>
        <w:tblLook w:val="0600" w:firstRow="0" w:lastRow="0" w:firstColumn="0" w:lastColumn="0" w:noHBand="1" w:noVBand="1"/>
      </w:tblPr>
      <w:tblGrid>
        <w:gridCol w:w="8089"/>
      </w:tblGrid>
      <w:tr w:rsidR="007B5912" w:rsidRPr="004771FC" w14:paraId="232D572B" w14:textId="77777777" w:rsidTr="007B5912">
        <w:tc>
          <w:tcPr>
            <w:tcW w:w="8089" w:type="dxa"/>
          </w:tcPr>
          <w:p w14:paraId="444EEED6" w14:textId="47D4E1FE" w:rsidR="007B5912" w:rsidRPr="003B51E9" w:rsidRDefault="003B51E9" w:rsidP="00396342">
            <w:pPr>
              <w:pStyle w:val="Naamgraad"/>
              <w:rPr>
                <w:lang w:val="en-US"/>
              </w:rPr>
            </w:pPr>
            <w:r w:rsidRPr="003B51E9">
              <w:rPr>
                <w:lang w:val="en-US"/>
              </w:rPr>
              <w:t xml:space="preserve">Master’s thesis to obtain the degree of Master in </w:t>
            </w:r>
          </w:p>
        </w:tc>
      </w:tr>
      <w:tr w:rsidR="007B5912" w14:paraId="4C70AD0F" w14:textId="77777777" w:rsidTr="00AC07B6">
        <w:tc>
          <w:tcPr>
            <w:tcW w:w="8089" w:type="dxa"/>
            <w:tcMar>
              <w:top w:w="340" w:type="dxa"/>
            </w:tcMar>
          </w:tcPr>
          <w:p w14:paraId="1D75D4C8" w14:textId="77777777" w:rsidR="007B5912" w:rsidRDefault="003B51E9" w:rsidP="007B5912">
            <w:pPr>
              <w:pStyle w:val="Titel"/>
            </w:pPr>
            <w:r>
              <w:fldChar w:fldCharType="begin"/>
            </w:r>
            <w:r>
              <w:instrText xml:space="preserve"> MACROBUTTON  AcceptAllChangesShown [title] </w:instrText>
            </w:r>
            <w:r>
              <w:fldChar w:fldCharType="end"/>
            </w:r>
          </w:p>
        </w:tc>
      </w:tr>
      <w:tr w:rsidR="007B5912" w14:paraId="766EFC0D" w14:textId="77777777" w:rsidTr="00AC07B6">
        <w:tc>
          <w:tcPr>
            <w:tcW w:w="8089" w:type="dxa"/>
            <w:tcMar>
              <w:top w:w="227" w:type="dxa"/>
            </w:tcMar>
          </w:tcPr>
          <w:p w14:paraId="19ABFF54" w14:textId="77777777" w:rsidR="007B5912" w:rsidRDefault="003B51E9" w:rsidP="007B5912">
            <w:pPr>
              <w:pStyle w:val="Ondertitel"/>
            </w:pPr>
            <w:r>
              <w:fldChar w:fldCharType="begin"/>
            </w:r>
            <w:r>
              <w:instrText xml:space="preserve"> MACROBUTTON  AcceptAllChangesShown [subtitle] </w:instrText>
            </w:r>
            <w:r>
              <w:fldChar w:fldCharType="end"/>
            </w:r>
          </w:p>
        </w:tc>
      </w:tr>
      <w:tr w:rsidR="007B5912" w:rsidRPr="003B51E9" w14:paraId="23C62531" w14:textId="77777777" w:rsidTr="00AC07B6">
        <w:tc>
          <w:tcPr>
            <w:tcW w:w="8089" w:type="dxa"/>
            <w:tcMar>
              <w:top w:w="851" w:type="dxa"/>
            </w:tcMar>
          </w:tcPr>
          <w:p w14:paraId="1AC863F4" w14:textId="77777777" w:rsidR="007B5912" w:rsidRDefault="003B51E9" w:rsidP="007B5912">
            <w:pPr>
              <w:pStyle w:val="Naam"/>
            </w:pPr>
            <w:r>
              <w:fldChar w:fldCharType="begin"/>
            </w:r>
            <w:r>
              <w:instrText xml:space="preserve"> MACROBUTTON  AcceptAllChangesShown [name] </w:instrText>
            </w:r>
            <w:r>
              <w:fldChar w:fldCharType="end"/>
            </w:r>
          </w:p>
          <w:p w14:paraId="14AF4A68" w14:textId="34A691BB" w:rsidR="007B5912" w:rsidRPr="003B51E9" w:rsidRDefault="007B5912" w:rsidP="007B5912">
            <w:pPr>
              <w:pStyle w:val="Collegejaargang"/>
              <w:rPr>
                <w:lang w:val="en-US"/>
              </w:rPr>
            </w:pPr>
          </w:p>
        </w:tc>
      </w:tr>
    </w:tbl>
    <w:tbl>
      <w:tblPr>
        <w:tblStyle w:val="Tablestyle"/>
        <w:tblpPr w:tblpYSpec="bottom"/>
        <w:tblOverlap w:val="never"/>
        <w:tblW w:w="0" w:type="auto"/>
        <w:tblLook w:val="0600" w:firstRow="0" w:lastRow="0" w:firstColumn="0" w:lastColumn="0" w:noHBand="1" w:noVBand="1"/>
      </w:tblPr>
      <w:tblGrid>
        <w:gridCol w:w="8089"/>
      </w:tblGrid>
      <w:tr w:rsidR="00AC07B6" w14:paraId="6652BC8C" w14:textId="77777777" w:rsidTr="00AC07B6">
        <w:tc>
          <w:tcPr>
            <w:tcW w:w="8089" w:type="dxa"/>
          </w:tcPr>
          <w:p w14:paraId="038D7F21" w14:textId="77777777" w:rsidR="00AC07B6" w:rsidRDefault="003B51E9" w:rsidP="003B51E9">
            <w:pPr>
              <w:pStyle w:val="Promotor"/>
            </w:pPr>
            <w:r>
              <w:t>Promoter(s)</w:t>
            </w:r>
            <w:r w:rsidR="00AC07B6">
              <w:t xml:space="preserve">: </w:t>
            </w:r>
            <w:r>
              <w:fldChar w:fldCharType="begin"/>
            </w:r>
            <w:r>
              <w:instrText xml:space="preserve"> MACROBUTTON  AcceptAllChangesShown [names] </w:instrText>
            </w:r>
            <w:r>
              <w:fldChar w:fldCharType="end"/>
            </w:r>
          </w:p>
        </w:tc>
      </w:tr>
      <w:tr w:rsidR="00AC07B6" w14:paraId="30E108B1" w14:textId="77777777" w:rsidTr="00AC07B6">
        <w:tc>
          <w:tcPr>
            <w:tcW w:w="8089" w:type="dxa"/>
          </w:tcPr>
          <w:p w14:paraId="0F184378" w14:textId="77777777" w:rsidR="00AC07B6" w:rsidRPr="00AC07B6" w:rsidRDefault="003B51E9" w:rsidP="00AC07B6">
            <w:pPr>
              <w:pStyle w:val="Faculteit"/>
            </w:pPr>
            <w:r>
              <w:t>Psychology &amp; Educational Sciences</w:t>
            </w:r>
          </w:p>
        </w:tc>
      </w:tr>
    </w:tbl>
    <w:p w14:paraId="44174DAF" w14:textId="77777777" w:rsidR="00AC07B6" w:rsidRDefault="00AC07B6" w:rsidP="00396342"/>
    <w:p w14:paraId="4D0C152E" w14:textId="77777777" w:rsidR="00424854" w:rsidRDefault="00424854" w:rsidP="00396342"/>
    <w:p w14:paraId="6395610C" w14:textId="77777777" w:rsidR="00424854" w:rsidRDefault="00424854" w:rsidP="00396342"/>
    <w:p w14:paraId="74B8F34E" w14:textId="77777777" w:rsidR="00424854" w:rsidRDefault="00424854" w:rsidP="00396342"/>
    <w:p w14:paraId="765AF164" w14:textId="77777777" w:rsidR="00424854" w:rsidRDefault="00424854" w:rsidP="00396342"/>
    <w:p w14:paraId="19EB857D" w14:textId="77777777" w:rsidR="00424854" w:rsidRDefault="00424854" w:rsidP="00396342"/>
    <w:p w14:paraId="7B6CBF22" w14:textId="77777777" w:rsidR="00424854" w:rsidRDefault="00424854" w:rsidP="00396342"/>
    <w:p w14:paraId="15ED7A6F" w14:textId="77777777" w:rsidR="00424854" w:rsidRDefault="00424854" w:rsidP="00396342"/>
    <w:p w14:paraId="527EAA32" w14:textId="77777777" w:rsidR="00424854" w:rsidRDefault="00424854" w:rsidP="00396342"/>
    <w:p w14:paraId="60543101" w14:textId="77777777" w:rsidR="00424854" w:rsidRDefault="00424854" w:rsidP="00396342"/>
    <w:p w14:paraId="18E8E256" w14:textId="77777777" w:rsidR="00424854" w:rsidRDefault="00424854" w:rsidP="00396342"/>
    <w:p w14:paraId="393FB118" w14:textId="77777777" w:rsidR="00424854" w:rsidRDefault="00424854" w:rsidP="00396342"/>
    <w:p w14:paraId="5B79B3DE" w14:textId="77777777" w:rsidR="00424854" w:rsidRDefault="00424854" w:rsidP="00396342"/>
    <w:p w14:paraId="66F636CB" w14:textId="77777777" w:rsidR="00424854" w:rsidRDefault="00424854" w:rsidP="00396342"/>
    <w:p w14:paraId="0EA10036" w14:textId="77777777" w:rsidR="00424854" w:rsidRDefault="00424854" w:rsidP="00396342"/>
    <w:p w14:paraId="5191D1C3" w14:textId="77777777" w:rsidR="00424854" w:rsidRDefault="00424854" w:rsidP="00396342"/>
    <w:p w14:paraId="6228FDE1" w14:textId="77777777" w:rsidR="00424854" w:rsidRDefault="00424854" w:rsidP="00396342"/>
    <w:p w14:paraId="59A08AFC" w14:textId="77777777" w:rsidR="00424854" w:rsidRDefault="00424854" w:rsidP="00396342"/>
    <w:p w14:paraId="7F00D51D" w14:textId="77777777" w:rsidR="00424854" w:rsidRDefault="00424854" w:rsidP="00396342"/>
    <w:p w14:paraId="5DFCA521" w14:textId="77777777" w:rsidR="00424854" w:rsidRDefault="00424854" w:rsidP="00396342"/>
    <w:p w14:paraId="4057DCE6" w14:textId="77777777" w:rsidR="00424854" w:rsidRDefault="00424854" w:rsidP="00396342"/>
    <w:p w14:paraId="05C22B57" w14:textId="77777777" w:rsidR="00424854" w:rsidRDefault="00424854" w:rsidP="00396342"/>
    <w:p w14:paraId="05055C89" w14:textId="77777777" w:rsidR="00424854" w:rsidRPr="00424854" w:rsidRDefault="00424854" w:rsidP="00396342">
      <w:pPr>
        <w:rPr>
          <w:color w:val="003399" w:themeColor="accent2"/>
        </w:rPr>
      </w:pPr>
      <w:r w:rsidRPr="00424854">
        <w:rPr>
          <w:color w:val="003399" w:themeColor="accent2"/>
        </w:rPr>
        <w:t xml:space="preserve">Amount of words: </w:t>
      </w:r>
    </w:p>
    <w:sectPr w:rsidR="00424854" w:rsidRPr="00424854" w:rsidSect="002F3206">
      <w:headerReference w:type="even" r:id="rId11"/>
      <w:headerReference w:type="default" r:id="rId12"/>
      <w:footerReference w:type="even" r:id="rId13"/>
      <w:pgSz w:w="11899" w:h="16838" w:code="9"/>
      <w:pgMar w:top="5613" w:right="1333" w:bottom="1106" w:left="2467" w:header="567" w:footer="0" w:gutter="0"/>
      <w:pgNumType w:start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323AA" w14:textId="77777777" w:rsidR="007A4AE3" w:rsidRDefault="007A4AE3">
      <w:r>
        <w:separator/>
      </w:r>
    </w:p>
    <w:p w14:paraId="15FC2400" w14:textId="77777777" w:rsidR="007A4AE3" w:rsidRDefault="007A4AE3"/>
    <w:p w14:paraId="04FDD56B" w14:textId="77777777" w:rsidR="007A4AE3" w:rsidRDefault="007A4AE3"/>
  </w:endnote>
  <w:endnote w:type="continuationSeparator" w:id="0">
    <w:p w14:paraId="18F10CF1" w14:textId="77777777" w:rsidR="007A4AE3" w:rsidRDefault="007A4AE3">
      <w:r>
        <w:continuationSeparator/>
      </w:r>
    </w:p>
    <w:p w14:paraId="728A2D53" w14:textId="77777777" w:rsidR="007A4AE3" w:rsidRDefault="007A4AE3"/>
    <w:p w14:paraId="39F9B6B3" w14:textId="77777777" w:rsidR="007A4AE3" w:rsidRDefault="007A4A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394CC" w14:textId="77777777" w:rsidR="008E64C4" w:rsidRDefault="008E64C4">
    <w:pPr>
      <w:pStyle w:val="Voettekst"/>
    </w:pPr>
  </w:p>
  <w:p w14:paraId="71402322" w14:textId="77777777" w:rsidR="004D1486" w:rsidRDefault="004D14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0C510" w14:textId="77777777" w:rsidR="007A4AE3" w:rsidRDefault="007A4AE3">
      <w:r>
        <w:separator/>
      </w:r>
    </w:p>
    <w:p w14:paraId="00E4DE71" w14:textId="77777777" w:rsidR="007A4AE3" w:rsidRDefault="007A4AE3"/>
    <w:p w14:paraId="6736508B" w14:textId="77777777" w:rsidR="007A4AE3" w:rsidRDefault="007A4AE3"/>
  </w:footnote>
  <w:footnote w:type="continuationSeparator" w:id="0">
    <w:p w14:paraId="29BCC6E1" w14:textId="77777777" w:rsidR="007A4AE3" w:rsidRDefault="007A4AE3">
      <w:r>
        <w:continuationSeparator/>
      </w:r>
    </w:p>
    <w:p w14:paraId="4A2677A2" w14:textId="77777777" w:rsidR="007A4AE3" w:rsidRDefault="007A4AE3"/>
    <w:p w14:paraId="40C87025" w14:textId="77777777" w:rsidR="007A4AE3" w:rsidRDefault="007A4A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D5B4" w14:textId="77777777" w:rsidR="008E64C4" w:rsidRDefault="008E64C4"/>
  <w:p w14:paraId="1451513B" w14:textId="77777777" w:rsidR="004D1486" w:rsidRDefault="004D14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style"/>
      <w:tblpPr w:vertAnchor="page" w:horzAnchor="page" w:tblpX="1022" w:tblpY="1135"/>
      <w:tblOverlap w:val="never"/>
      <w:tblW w:w="9639" w:type="dxa"/>
      <w:tblLayout w:type="fixed"/>
      <w:tblLook w:val="0600" w:firstRow="0" w:lastRow="0" w:firstColumn="0" w:lastColumn="0" w:noHBand="1" w:noVBand="1"/>
    </w:tblPr>
    <w:tblGrid>
      <w:gridCol w:w="6274"/>
      <w:gridCol w:w="3365"/>
    </w:tblGrid>
    <w:tr w:rsidR="000C5C50" w14:paraId="1B41E413" w14:textId="77777777" w:rsidTr="000C24D4">
      <w:trPr>
        <w:cantSplit/>
        <w:trHeight w:hRule="exact" w:val="1134"/>
      </w:trPr>
      <w:tc>
        <w:tcPr>
          <w:tcW w:w="6237" w:type="dxa"/>
        </w:tcPr>
        <w:p w14:paraId="10A2F1A1" w14:textId="77777777" w:rsidR="000C5C50" w:rsidRPr="00DE7D5F" w:rsidRDefault="000C5C50" w:rsidP="000C5C50">
          <w:pPr>
            <w:pStyle w:val="Logo"/>
          </w:pPr>
          <w:r>
            <w:rPr>
              <w:noProof/>
              <w:lang w:eastAsia="nl-BE"/>
            </w:rPr>
            <w:drawing>
              <wp:inline distT="0" distB="0" distL="0" distR="0" wp14:anchorId="0BC18A18" wp14:editId="1ADB81C1">
                <wp:extent cx="2042280" cy="718920"/>
                <wp:effectExtent l="0" t="0" r="0" b="5080"/>
                <wp:docPr id="117" name="Afbeelding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280" cy="718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vAlign w:val="center"/>
        </w:tcPr>
        <w:p w14:paraId="561C6B01" w14:textId="77777777" w:rsidR="000C5C50" w:rsidRPr="00DE7D5F" w:rsidRDefault="000C5C50" w:rsidP="000C5C50">
          <w:pPr>
            <w:pStyle w:val="Vakgroepnaam"/>
          </w:pPr>
        </w:p>
      </w:tc>
    </w:tr>
  </w:tbl>
  <w:p w14:paraId="49D77728" w14:textId="77777777" w:rsidR="000C5C50" w:rsidRDefault="000C5C50" w:rsidP="000C5C50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20D8414" wp14:editId="0B90F199">
              <wp:simplePos x="0" y="0"/>
              <wp:positionH relativeFrom="page">
                <wp:posOffset>6840855</wp:posOffset>
              </wp:positionH>
              <wp:positionV relativeFrom="page">
                <wp:posOffset>720090</wp:posOffset>
              </wp:positionV>
              <wp:extent cx="359280" cy="996480"/>
              <wp:effectExtent l="19050" t="0" r="22225" b="51435"/>
              <wp:wrapNone/>
              <wp:docPr id="17" name="Rechthoekige driehoe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359280" cy="996480"/>
                      </a:xfrm>
                      <a:prstGeom prst="rtTriangl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accent1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D919A1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echthoekige driehoek 17" o:spid="_x0000_s1026" type="#_x0000_t6" style="position:absolute;margin-left:538.65pt;margin-top:56.7pt;width:28.3pt;height:78.4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" fillcolor="#f60 [3204]" strokecolor="#f60 [3204]" strokeweight="1pt">
              <v:textbox inset="2mm,2mm,2mm,2mm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27EF"/>
    <w:multiLevelType w:val="multilevel"/>
    <w:tmpl w:val="6F4054D2"/>
    <w:name w:val="Headings2"/>
    <w:numStyleLink w:val="Headings"/>
  </w:abstractNum>
  <w:abstractNum w:abstractNumId="1" w15:restartNumberingAfterBreak="0">
    <w:nsid w:val="0AFB5EBD"/>
    <w:multiLevelType w:val="multilevel"/>
    <w:tmpl w:val="7988EE76"/>
    <w:name w:val="NSPYRE opsomming2"/>
    <w:numStyleLink w:val="Bulletedlist"/>
  </w:abstractNum>
  <w:abstractNum w:abstractNumId="2" w15:restartNumberingAfterBreak="0">
    <w:nsid w:val="0EEF10F8"/>
    <w:multiLevelType w:val="multilevel"/>
    <w:tmpl w:val="6F4054D2"/>
    <w:name w:val="VUB headings"/>
    <w:styleLink w:val="Headings"/>
    <w:lvl w:ilvl="0">
      <w:start w:val="1"/>
      <w:numFmt w:val="decimal"/>
      <w:pStyle w:val="Kop1"/>
      <w:lvlText w:val="%1"/>
      <w:lvlJc w:val="left"/>
      <w:pPr>
        <w:ind w:left="737" w:hanging="737"/>
      </w:pPr>
      <w:rPr>
        <w:rFonts w:hint="default"/>
        <w:color w:val="auto"/>
      </w:rPr>
    </w:lvl>
    <w:lvl w:ilvl="1">
      <w:start w:val="1"/>
      <w:numFmt w:val="decimal"/>
      <w:pStyle w:val="Kop2"/>
      <w:lvlText w:val="%1.%2"/>
      <w:lvlJc w:val="left"/>
      <w:pPr>
        <w:ind w:left="737" w:hanging="737"/>
      </w:pPr>
      <w:rPr>
        <w:rFonts w:hint="default"/>
        <w:color w:val="auto"/>
      </w:rPr>
    </w:lvl>
    <w:lvl w:ilvl="2">
      <w:start w:val="1"/>
      <w:numFmt w:val="decimal"/>
      <w:pStyle w:val="Kop3"/>
      <w:lvlText w:val="%1.%2.%3"/>
      <w:lvlJc w:val="left"/>
      <w:pPr>
        <w:ind w:left="737" w:hanging="737"/>
      </w:pPr>
      <w:rPr>
        <w:rFonts w:hint="default"/>
        <w:color w:val="auto"/>
      </w:rPr>
    </w:lvl>
    <w:lvl w:ilvl="3">
      <w:start w:val="1"/>
      <w:numFmt w:val="decimal"/>
      <w:pStyle w:val="Kop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737" w:hanging="737"/>
      </w:pPr>
      <w:rPr>
        <w:rFonts w:hint="default"/>
      </w:rPr>
    </w:lvl>
    <w:lvl w:ilvl="5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6">
      <w:start w:val="1"/>
      <w:numFmt w:val="upperLetter"/>
      <w:lvlRestart w:val="0"/>
      <w:pStyle w:val="Kop7"/>
      <w:suff w:val="space"/>
      <w:lvlText w:val="Appendix %7 -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Kop8"/>
      <w:lvlText w:val="%7.%8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pStyle w:val="Kop9"/>
      <w:lvlText w:val="%7.%8.%9"/>
      <w:lvlJc w:val="left"/>
      <w:pPr>
        <w:ind w:left="737" w:hanging="737"/>
      </w:pPr>
      <w:rPr>
        <w:rFonts w:hint="default"/>
      </w:rPr>
    </w:lvl>
  </w:abstractNum>
  <w:abstractNum w:abstractNumId="3" w15:restartNumberingAfterBreak="0">
    <w:nsid w:val="0F264D8F"/>
    <w:multiLevelType w:val="multilevel"/>
    <w:tmpl w:val="DE86569E"/>
    <w:name w:val="OP genummerde lijst3"/>
    <w:numStyleLink w:val="Numberedlist"/>
  </w:abstractNum>
  <w:abstractNum w:abstractNumId="4" w15:restartNumberingAfterBreak="0">
    <w:nsid w:val="0F8D50CE"/>
    <w:multiLevelType w:val="multilevel"/>
    <w:tmpl w:val="7988EE76"/>
    <w:name w:val="OP opsomming2"/>
    <w:numStyleLink w:val="Bulletedlist"/>
  </w:abstractNum>
  <w:abstractNum w:abstractNumId="5" w15:restartNumberingAfterBreak="0">
    <w:nsid w:val="1A9E55D3"/>
    <w:multiLevelType w:val="multilevel"/>
    <w:tmpl w:val="DE86569E"/>
    <w:name w:val="VUB nummering1"/>
    <w:numStyleLink w:val="Numberedlist"/>
  </w:abstractNum>
  <w:abstractNum w:abstractNumId="6" w15:restartNumberingAfterBreak="0">
    <w:nsid w:val="2051033D"/>
    <w:multiLevelType w:val="multilevel"/>
    <w:tmpl w:val="DE86569E"/>
    <w:name w:val="VUB nummering22"/>
    <w:numStyleLink w:val="Numberedlist"/>
  </w:abstractNum>
  <w:abstractNum w:abstractNumId="7" w15:restartNumberingAfterBreak="0">
    <w:nsid w:val="27937BE1"/>
    <w:multiLevelType w:val="multilevel"/>
    <w:tmpl w:val="7988EE76"/>
    <w:name w:val="VUB nummering222"/>
    <w:numStyleLink w:val="Bulletedlist"/>
  </w:abstractNum>
  <w:abstractNum w:abstractNumId="8" w15:restartNumberingAfterBreak="0">
    <w:nsid w:val="2DB11884"/>
    <w:multiLevelType w:val="multilevel"/>
    <w:tmpl w:val="7988EE76"/>
    <w:name w:val="VUB bulleted list"/>
    <w:styleLink w:val="Bulletedlist"/>
    <w:lvl w:ilvl="0">
      <w:start w:val="1"/>
      <w:numFmt w:val="bullet"/>
      <w:pStyle w:val="Lijstopsomteken"/>
      <w:lvlText w:val="•"/>
      <w:lvlJc w:val="left"/>
      <w:pPr>
        <w:ind w:left="567" w:hanging="56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-"/>
      <w:lvlJc w:val="left"/>
      <w:pPr>
        <w:ind w:left="1134" w:hanging="567"/>
      </w:pPr>
      <w:rPr>
        <w:rFonts w:asciiTheme="minorHAnsi" w:hAnsiTheme="minorHAnsi" w:hint="default"/>
        <w:color w:val="auto"/>
      </w:rPr>
    </w:lvl>
    <w:lvl w:ilvl="2">
      <w:start w:val="1"/>
      <w:numFmt w:val="bullet"/>
      <w:lvlText w:val="◦"/>
      <w:lvlJc w:val="left"/>
      <w:pPr>
        <w:ind w:left="1701" w:hanging="567"/>
      </w:pPr>
      <w:rPr>
        <w:rFonts w:asciiTheme="minorHAnsi" w:hAnsiTheme="minorHAnsi" w:hint="default"/>
        <w:color w:val="auto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asciiTheme="minorHAnsi" w:hAnsiTheme="minorHAnsi"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asciiTheme="minorHAnsi" w:hAnsiTheme="minorHAnsi"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asciiTheme="minorHAnsi" w:hAnsiTheme="minorHAnsi"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asciiTheme="minorHAnsi" w:hAnsiTheme="minorHAnsi"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asciiTheme="minorHAnsi" w:hAnsiTheme="minorHAnsi"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asciiTheme="minorHAnsi" w:hAnsiTheme="minorHAnsi" w:hint="default"/>
      </w:rPr>
    </w:lvl>
  </w:abstractNum>
  <w:abstractNum w:abstractNumId="9" w15:restartNumberingAfterBreak="0">
    <w:nsid w:val="2DBB1BF6"/>
    <w:multiLevelType w:val="multilevel"/>
    <w:tmpl w:val="6F4054D2"/>
    <w:name w:val="OP koppen2"/>
    <w:numStyleLink w:val="Headings"/>
  </w:abstractNum>
  <w:abstractNum w:abstractNumId="10" w15:restartNumberingAfterBreak="0">
    <w:nsid w:val="33D53CC2"/>
    <w:multiLevelType w:val="multilevel"/>
    <w:tmpl w:val="DE86569E"/>
    <w:name w:val="VUB numbered list"/>
    <w:styleLink w:val="Numberedlist"/>
    <w:lvl w:ilvl="0">
      <w:start w:val="1"/>
      <w:numFmt w:val="decimal"/>
      <w:pStyle w:val="Lijstnummering"/>
      <w:lvlText w:val="%1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lowerRoman"/>
      <w:lvlText w:val="%2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"/>
      <w:lvlJc w:val="left"/>
      <w:pPr>
        <w:ind w:left="1701" w:hanging="567"/>
      </w:pPr>
      <w:rPr>
        <w:rFonts w:hint="default"/>
        <w:color w:val="auto"/>
      </w:rPr>
    </w:lvl>
    <w:lvl w:ilvl="3">
      <w:start w:val="1"/>
      <w:numFmt w:val="upperRoman"/>
      <w:lvlText w:val="%4"/>
      <w:lvlJc w:val="left"/>
      <w:pPr>
        <w:ind w:left="2268" w:hanging="567"/>
      </w:pPr>
      <w:rPr>
        <w:rFonts w:asciiTheme="minorHAnsi" w:hAnsiTheme="minorHAnsi"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asciiTheme="minorHAnsi" w:hAnsiTheme="minorHAnsi"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asciiTheme="minorHAnsi" w:hAnsiTheme="minorHAnsi"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asciiTheme="minorHAnsi" w:hAnsiTheme="minorHAnsi"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asciiTheme="minorHAnsi" w:hAnsiTheme="minorHAnsi"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asciiTheme="minorHAnsi" w:hAnsiTheme="minorHAnsi" w:hint="default"/>
      </w:rPr>
    </w:lvl>
  </w:abstractNum>
  <w:abstractNum w:abstractNumId="11" w15:restartNumberingAfterBreak="0">
    <w:nsid w:val="38C35B45"/>
    <w:multiLevelType w:val="multilevel"/>
    <w:tmpl w:val="DE86569E"/>
    <w:name w:val="VUB nummering2"/>
    <w:numStyleLink w:val="Numberedlist"/>
  </w:abstractNum>
  <w:abstractNum w:abstractNumId="12" w15:restartNumberingAfterBreak="0">
    <w:nsid w:val="39EC490E"/>
    <w:multiLevelType w:val="multilevel"/>
    <w:tmpl w:val="7988EE76"/>
    <w:name w:val="VUB opsomming2"/>
    <w:numStyleLink w:val="Bulletedlist"/>
  </w:abstractNum>
  <w:abstractNum w:abstractNumId="13" w15:restartNumberingAfterBreak="0">
    <w:nsid w:val="3E865E7F"/>
    <w:multiLevelType w:val="multilevel"/>
    <w:tmpl w:val="0DF85212"/>
    <w:name w:val="VUB headings"/>
    <w:lvl w:ilvl="0">
      <w:start w:val="1"/>
      <w:numFmt w:val="decimal"/>
      <w:lvlText w:val="%1"/>
      <w:lvlJc w:val="left"/>
      <w:pPr>
        <w:ind w:left="737" w:hanging="73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7" w:hanging="737"/>
      </w:pPr>
      <w:rPr>
        <w:rFonts w:hint="default"/>
      </w:rPr>
    </w:lvl>
    <w:lvl w:ilvl="5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6">
      <w:start w:val="1"/>
      <w:numFmt w:val="upperLetter"/>
      <w:lvlRestart w:val="0"/>
      <w:suff w:val="space"/>
      <w:lvlText w:val="Appendix %7 -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7.%8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lvlText w:val="%7.%8.%9"/>
      <w:lvlJc w:val="left"/>
      <w:pPr>
        <w:ind w:left="737" w:hanging="737"/>
      </w:pPr>
      <w:rPr>
        <w:rFonts w:hint="default"/>
      </w:rPr>
    </w:lvl>
  </w:abstractNum>
  <w:abstractNum w:abstractNumId="14" w15:restartNumberingAfterBreak="0">
    <w:nsid w:val="438D2F8E"/>
    <w:multiLevelType w:val="multilevel"/>
    <w:tmpl w:val="6F4054D2"/>
    <w:name w:val="OP genummerde lijst2"/>
    <w:numStyleLink w:val="Headings"/>
  </w:abstractNum>
  <w:abstractNum w:abstractNumId="15" w15:restartNumberingAfterBreak="0">
    <w:nsid w:val="4A777B36"/>
    <w:multiLevelType w:val="multilevel"/>
    <w:tmpl w:val="0512045C"/>
    <w:name w:val="Koppen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color w:val="C1CD23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7831358"/>
    <w:multiLevelType w:val="multilevel"/>
    <w:tmpl w:val="6F4054D2"/>
    <w:name w:val="Koppen2"/>
    <w:numStyleLink w:val="Headings"/>
  </w:abstractNum>
  <w:abstractNum w:abstractNumId="17" w15:restartNumberingAfterBreak="0">
    <w:nsid w:val="5B0101ED"/>
    <w:multiLevelType w:val="multilevel"/>
    <w:tmpl w:val="7988EE76"/>
    <w:name w:val="OP opsomming3"/>
    <w:numStyleLink w:val="Bulletedlist"/>
  </w:abstractNum>
  <w:num w:numId="1">
    <w:abstractNumId w:val="2"/>
  </w:num>
  <w:num w:numId="2">
    <w:abstractNumId w:val="10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"/>
  </w:num>
  <w:num w:numId="7">
    <w:abstractNumId w:val="17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10"/>
  </w:num>
  <w:num w:numId="13">
    <w:abstractNumId w:val="5"/>
  </w:num>
  <w:num w:numId="14">
    <w:abstractNumId w:val="12"/>
  </w:num>
  <w:num w:numId="15">
    <w:abstractNumId w:val="11"/>
  </w:num>
  <w:num w:numId="16">
    <w:abstractNumId w:val="6"/>
  </w:num>
  <w:num w:numId="17">
    <w:abstractNumId w:val="7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#f58426,#67a2c0,#c2cd23,#e201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1E9"/>
    <w:rsid w:val="00007F8D"/>
    <w:rsid w:val="00021FFC"/>
    <w:rsid w:val="00022EBC"/>
    <w:rsid w:val="000346F5"/>
    <w:rsid w:val="00044AD2"/>
    <w:rsid w:val="00050FC5"/>
    <w:rsid w:val="000511DD"/>
    <w:rsid w:val="00074914"/>
    <w:rsid w:val="00086C60"/>
    <w:rsid w:val="00087B96"/>
    <w:rsid w:val="0009222D"/>
    <w:rsid w:val="000A70E0"/>
    <w:rsid w:val="000B2350"/>
    <w:rsid w:val="000B38F9"/>
    <w:rsid w:val="000B659B"/>
    <w:rsid w:val="000C5C50"/>
    <w:rsid w:val="000D0175"/>
    <w:rsid w:val="000D1297"/>
    <w:rsid w:val="000D35E7"/>
    <w:rsid w:val="000D682D"/>
    <w:rsid w:val="000E1860"/>
    <w:rsid w:val="000F012A"/>
    <w:rsid w:val="000F01F2"/>
    <w:rsid w:val="000F42FB"/>
    <w:rsid w:val="0010003B"/>
    <w:rsid w:val="0010653F"/>
    <w:rsid w:val="00115137"/>
    <w:rsid w:val="00120070"/>
    <w:rsid w:val="00120C55"/>
    <w:rsid w:val="00130B64"/>
    <w:rsid w:val="001418F8"/>
    <w:rsid w:val="00142CC6"/>
    <w:rsid w:val="0015046B"/>
    <w:rsid w:val="00172005"/>
    <w:rsid w:val="001737A3"/>
    <w:rsid w:val="0018614D"/>
    <w:rsid w:val="00190D89"/>
    <w:rsid w:val="0019387D"/>
    <w:rsid w:val="00194D15"/>
    <w:rsid w:val="00196BA4"/>
    <w:rsid w:val="001A257E"/>
    <w:rsid w:val="001A42F4"/>
    <w:rsid w:val="001A4346"/>
    <w:rsid w:val="001C26DD"/>
    <w:rsid w:val="001C4EF4"/>
    <w:rsid w:val="001C6A21"/>
    <w:rsid w:val="001D2E91"/>
    <w:rsid w:val="001E6C52"/>
    <w:rsid w:val="002177A6"/>
    <w:rsid w:val="00217C87"/>
    <w:rsid w:val="0023032F"/>
    <w:rsid w:val="0023512F"/>
    <w:rsid w:val="002369AF"/>
    <w:rsid w:val="00237F84"/>
    <w:rsid w:val="00241230"/>
    <w:rsid w:val="002434BF"/>
    <w:rsid w:val="00255FA3"/>
    <w:rsid w:val="00256FAD"/>
    <w:rsid w:val="00260332"/>
    <w:rsid w:val="00260925"/>
    <w:rsid w:val="00261909"/>
    <w:rsid w:val="00261D79"/>
    <w:rsid w:val="00262F85"/>
    <w:rsid w:val="00274F59"/>
    <w:rsid w:val="00275248"/>
    <w:rsid w:val="0028023C"/>
    <w:rsid w:val="00281759"/>
    <w:rsid w:val="0028454C"/>
    <w:rsid w:val="002A2FB7"/>
    <w:rsid w:val="002B6072"/>
    <w:rsid w:val="002C49F6"/>
    <w:rsid w:val="002C6891"/>
    <w:rsid w:val="002D12E3"/>
    <w:rsid w:val="002D40B6"/>
    <w:rsid w:val="002D7065"/>
    <w:rsid w:val="002E10FB"/>
    <w:rsid w:val="002E7796"/>
    <w:rsid w:val="002F3206"/>
    <w:rsid w:val="002F6875"/>
    <w:rsid w:val="00302B57"/>
    <w:rsid w:val="00304B41"/>
    <w:rsid w:val="00304E5C"/>
    <w:rsid w:val="003058C3"/>
    <w:rsid w:val="0031255A"/>
    <w:rsid w:val="00312FD5"/>
    <w:rsid w:val="003149F3"/>
    <w:rsid w:val="00331EAA"/>
    <w:rsid w:val="0035192C"/>
    <w:rsid w:val="00357935"/>
    <w:rsid w:val="003666B1"/>
    <w:rsid w:val="00371936"/>
    <w:rsid w:val="00372178"/>
    <w:rsid w:val="003723C5"/>
    <w:rsid w:val="00376AD4"/>
    <w:rsid w:val="003825D6"/>
    <w:rsid w:val="00387F61"/>
    <w:rsid w:val="00390C42"/>
    <w:rsid w:val="003946A9"/>
    <w:rsid w:val="00395F0F"/>
    <w:rsid w:val="00396342"/>
    <w:rsid w:val="003A3407"/>
    <w:rsid w:val="003A759B"/>
    <w:rsid w:val="003B51E9"/>
    <w:rsid w:val="003B5AFE"/>
    <w:rsid w:val="003C450F"/>
    <w:rsid w:val="003D0936"/>
    <w:rsid w:val="003D35C3"/>
    <w:rsid w:val="003D6047"/>
    <w:rsid w:val="003F005F"/>
    <w:rsid w:val="004006FA"/>
    <w:rsid w:val="00402B62"/>
    <w:rsid w:val="00410F0F"/>
    <w:rsid w:val="0042395B"/>
    <w:rsid w:val="00424854"/>
    <w:rsid w:val="004319E8"/>
    <w:rsid w:val="00457E92"/>
    <w:rsid w:val="004616C7"/>
    <w:rsid w:val="004633F2"/>
    <w:rsid w:val="0046529C"/>
    <w:rsid w:val="0046564E"/>
    <w:rsid w:val="004771FC"/>
    <w:rsid w:val="00486E84"/>
    <w:rsid w:val="0048732B"/>
    <w:rsid w:val="00496CC4"/>
    <w:rsid w:val="004B20E7"/>
    <w:rsid w:val="004C42D2"/>
    <w:rsid w:val="004D1486"/>
    <w:rsid w:val="004D5366"/>
    <w:rsid w:val="004D56F9"/>
    <w:rsid w:val="004D6331"/>
    <w:rsid w:val="004E4503"/>
    <w:rsid w:val="004E5816"/>
    <w:rsid w:val="0051101E"/>
    <w:rsid w:val="00515EA2"/>
    <w:rsid w:val="00530F42"/>
    <w:rsid w:val="00532C80"/>
    <w:rsid w:val="0054266A"/>
    <w:rsid w:val="005521FD"/>
    <w:rsid w:val="005525F1"/>
    <w:rsid w:val="00556164"/>
    <w:rsid w:val="00567B8A"/>
    <w:rsid w:val="00577315"/>
    <w:rsid w:val="005943EB"/>
    <w:rsid w:val="005A21AA"/>
    <w:rsid w:val="005A527D"/>
    <w:rsid w:val="005B3A13"/>
    <w:rsid w:val="005C0808"/>
    <w:rsid w:val="005C2E93"/>
    <w:rsid w:val="005C38F6"/>
    <w:rsid w:val="005C7B2C"/>
    <w:rsid w:val="005D598E"/>
    <w:rsid w:val="005E29E1"/>
    <w:rsid w:val="005F010B"/>
    <w:rsid w:val="005F1C79"/>
    <w:rsid w:val="005F6537"/>
    <w:rsid w:val="005F65B4"/>
    <w:rsid w:val="005F6C97"/>
    <w:rsid w:val="00601AB0"/>
    <w:rsid w:val="00611400"/>
    <w:rsid w:val="00614ACC"/>
    <w:rsid w:val="0062675E"/>
    <w:rsid w:val="00640F53"/>
    <w:rsid w:val="00641B53"/>
    <w:rsid w:val="0064283F"/>
    <w:rsid w:val="00643175"/>
    <w:rsid w:val="00643CC2"/>
    <w:rsid w:val="00667644"/>
    <w:rsid w:val="00673C3C"/>
    <w:rsid w:val="00680761"/>
    <w:rsid w:val="006813BF"/>
    <w:rsid w:val="006863A7"/>
    <w:rsid w:val="00697CC3"/>
    <w:rsid w:val="006A2387"/>
    <w:rsid w:val="006A3F6D"/>
    <w:rsid w:val="006C0DCD"/>
    <w:rsid w:val="006D3592"/>
    <w:rsid w:val="006D3A61"/>
    <w:rsid w:val="006E2696"/>
    <w:rsid w:val="00705B40"/>
    <w:rsid w:val="00714442"/>
    <w:rsid w:val="00721558"/>
    <w:rsid w:val="00731B5E"/>
    <w:rsid w:val="0073468B"/>
    <w:rsid w:val="007408B3"/>
    <w:rsid w:val="0074159B"/>
    <w:rsid w:val="007447FC"/>
    <w:rsid w:val="00745525"/>
    <w:rsid w:val="007636B2"/>
    <w:rsid w:val="007704A4"/>
    <w:rsid w:val="00773392"/>
    <w:rsid w:val="0077677A"/>
    <w:rsid w:val="007804AE"/>
    <w:rsid w:val="00780F11"/>
    <w:rsid w:val="00782D33"/>
    <w:rsid w:val="007846D3"/>
    <w:rsid w:val="00784CEE"/>
    <w:rsid w:val="00787842"/>
    <w:rsid w:val="00787987"/>
    <w:rsid w:val="007A0CF7"/>
    <w:rsid w:val="007A4AE3"/>
    <w:rsid w:val="007B5912"/>
    <w:rsid w:val="007B5F4E"/>
    <w:rsid w:val="007C2859"/>
    <w:rsid w:val="007C4203"/>
    <w:rsid w:val="007D36EF"/>
    <w:rsid w:val="007D43B7"/>
    <w:rsid w:val="007D5F8C"/>
    <w:rsid w:val="007E0AB7"/>
    <w:rsid w:val="007E1FA1"/>
    <w:rsid w:val="007E3A39"/>
    <w:rsid w:val="007E3D4F"/>
    <w:rsid w:val="007F63ED"/>
    <w:rsid w:val="007F691A"/>
    <w:rsid w:val="007F74D8"/>
    <w:rsid w:val="008014D8"/>
    <w:rsid w:val="00804929"/>
    <w:rsid w:val="00820C2F"/>
    <w:rsid w:val="00831C41"/>
    <w:rsid w:val="008323ED"/>
    <w:rsid w:val="00836008"/>
    <w:rsid w:val="00840D45"/>
    <w:rsid w:val="00847403"/>
    <w:rsid w:val="008562BD"/>
    <w:rsid w:val="008627D5"/>
    <w:rsid w:val="00872D76"/>
    <w:rsid w:val="00890380"/>
    <w:rsid w:val="00890B0A"/>
    <w:rsid w:val="0089718A"/>
    <w:rsid w:val="0089723E"/>
    <w:rsid w:val="008A2AE2"/>
    <w:rsid w:val="008A4A28"/>
    <w:rsid w:val="008B5D1B"/>
    <w:rsid w:val="008B74E4"/>
    <w:rsid w:val="008B7AFA"/>
    <w:rsid w:val="008C1DC8"/>
    <w:rsid w:val="008C3522"/>
    <w:rsid w:val="008D00AB"/>
    <w:rsid w:val="008E64C4"/>
    <w:rsid w:val="008E65DA"/>
    <w:rsid w:val="008F4A8A"/>
    <w:rsid w:val="008F6483"/>
    <w:rsid w:val="008F6B79"/>
    <w:rsid w:val="00904377"/>
    <w:rsid w:val="00912129"/>
    <w:rsid w:val="00912A34"/>
    <w:rsid w:val="009138FF"/>
    <w:rsid w:val="00933269"/>
    <w:rsid w:val="009547D8"/>
    <w:rsid w:val="00963117"/>
    <w:rsid w:val="009702A7"/>
    <w:rsid w:val="00973F41"/>
    <w:rsid w:val="00974126"/>
    <w:rsid w:val="00980DCB"/>
    <w:rsid w:val="0099084A"/>
    <w:rsid w:val="009C759B"/>
    <w:rsid w:val="009D7721"/>
    <w:rsid w:val="009E662D"/>
    <w:rsid w:val="009E6A45"/>
    <w:rsid w:val="009F5B31"/>
    <w:rsid w:val="00A030F0"/>
    <w:rsid w:val="00A24E1B"/>
    <w:rsid w:val="00A310FE"/>
    <w:rsid w:val="00A40884"/>
    <w:rsid w:val="00A457A4"/>
    <w:rsid w:val="00A469BF"/>
    <w:rsid w:val="00A5097C"/>
    <w:rsid w:val="00A66B9E"/>
    <w:rsid w:val="00A74B28"/>
    <w:rsid w:val="00A97B71"/>
    <w:rsid w:val="00AA1972"/>
    <w:rsid w:val="00AB3388"/>
    <w:rsid w:val="00AC07B6"/>
    <w:rsid w:val="00AC56FB"/>
    <w:rsid w:val="00AE4213"/>
    <w:rsid w:val="00B02328"/>
    <w:rsid w:val="00B027ED"/>
    <w:rsid w:val="00B072C0"/>
    <w:rsid w:val="00B07B21"/>
    <w:rsid w:val="00B102D3"/>
    <w:rsid w:val="00B22615"/>
    <w:rsid w:val="00B378AB"/>
    <w:rsid w:val="00B553A2"/>
    <w:rsid w:val="00B570A8"/>
    <w:rsid w:val="00B62BD0"/>
    <w:rsid w:val="00B6657B"/>
    <w:rsid w:val="00B72796"/>
    <w:rsid w:val="00B80A6A"/>
    <w:rsid w:val="00B87EC0"/>
    <w:rsid w:val="00B96508"/>
    <w:rsid w:val="00B96840"/>
    <w:rsid w:val="00B97CDD"/>
    <w:rsid w:val="00BA1FAD"/>
    <w:rsid w:val="00BB7E7B"/>
    <w:rsid w:val="00BC776B"/>
    <w:rsid w:val="00BC78D9"/>
    <w:rsid w:val="00BD1124"/>
    <w:rsid w:val="00BD44BA"/>
    <w:rsid w:val="00BD4D79"/>
    <w:rsid w:val="00BE1F26"/>
    <w:rsid w:val="00BE3912"/>
    <w:rsid w:val="00BE44B1"/>
    <w:rsid w:val="00BE52BF"/>
    <w:rsid w:val="00BF72F9"/>
    <w:rsid w:val="00BF77A5"/>
    <w:rsid w:val="00C00ECA"/>
    <w:rsid w:val="00C11755"/>
    <w:rsid w:val="00C138C2"/>
    <w:rsid w:val="00C14C15"/>
    <w:rsid w:val="00C17419"/>
    <w:rsid w:val="00C224B6"/>
    <w:rsid w:val="00C34248"/>
    <w:rsid w:val="00C411A3"/>
    <w:rsid w:val="00C4263C"/>
    <w:rsid w:val="00C50013"/>
    <w:rsid w:val="00C5121E"/>
    <w:rsid w:val="00C536E7"/>
    <w:rsid w:val="00C8307D"/>
    <w:rsid w:val="00C84F3C"/>
    <w:rsid w:val="00C91904"/>
    <w:rsid w:val="00C970BF"/>
    <w:rsid w:val="00CA12E3"/>
    <w:rsid w:val="00CA3FDF"/>
    <w:rsid w:val="00CA5219"/>
    <w:rsid w:val="00CB6494"/>
    <w:rsid w:val="00CD245A"/>
    <w:rsid w:val="00CE2A83"/>
    <w:rsid w:val="00CE2E41"/>
    <w:rsid w:val="00CE585A"/>
    <w:rsid w:val="00CE6240"/>
    <w:rsid w:val="00CF31D2"/>
    <w:rsid w:val="00CF6C10"/>
    <w:rsid w:val="00D02759"/>
    <w:rsid w:val="00D03278"/>
    <w:rsid w:val="00D076D7"/>
    <w:rsid w:val="00D2153C"/>
    <w:rsid w:val="00D37C04"/>
    <w:rsid w:val="00D47286"/>
    <w:rsid w:val="00D53BCD"/>
    <w:rsid w:val="00D5454C"/>
    <w:rsid w:val="00D54C4D"/>
    <w:rsid w:val="00D55654"/>
    <w:rsid w:val="00D674B5"/>
    <w:rsid w:val="00D716BF"/>
    <w:rsid w:val="00D75C75"/>
    <w:rsid w:val="00D84117"/>
    <w:rsid w:val="00D92CBA"/>
    <w:rsid w:val="00DA3B88"/>
    <w:rsid w:val="00DA3EE3"/>
    <w:rsid w:val="00DA66ED"/>
    <w:rsid w:val="00DB23A5"/>
    <w:rsid w:val="00DC0295"/>
    <w:rsid w:val="00DD33C5"/>
    <w:rsid w:val="00DD62E0"/>
    <w:rsid w:val="00DD7CCC"/>
    <w:rsid w:val="00DE2788"/>
    <w:rsid w:val="00DE7D5F"/>
    <w:rsid w:val="00DF3CB9"/>
    <w:rsid w:val="00DF3D11"/>
    <w:rsid w:val="00DF45A2"/>
    <w:rsid w:val="00DF4B17"/>
    <w:rsid w:val="00E00A15"/>
    <w:rsid w:val="00E00E0E"/>
    <w:rsid w:val="00E011CF"/>
    <w:rsid w:val="00E01985"/>
    <w:rsid w:val="00E05C6B"/>
    <w:rsid w:val="00E07EBD"/>
    <w:rsid w:val="00E12330"/>
    <w:rsid w:val="00E141E8"/>
    <w:rsid w:val="00E172BE"/>
    <w:rsid w:val="00E20409"/>
    <w:rsid w:val="00E2438E"/>
    <w:rsid w:val="00E3367C"/>
    <w:rsid w:val="00E372D2"/>
    <w:rsid w:val="00E4248A"/>
    <w:rsid w:val="00E47800"/>
    <w:rsid w:val="00E47EFA"/>
    <w:rsid w:val="00E5204B"/>
    <w:rsid w:val="00E52A15"/>
    <w:rsid w:val="00E70355"/>
    <w:rsid w:val="00E71B8F"/>
    <w:rsid w:val="00E7396D"/>
    <w:rsid w:val="00E73A80"/>
    <w:rsid w:val="00E75A8E"/>
    <w:rsid w:val="00E950A1"/>
    <w:rsid w:val="00E977E9"/>
    <w:rsid w:val="00EA5C03"/>
    <w:rsid w:val="00EB00C3"/>
    <w:rsid w:val="00ED4011"/>
    <w:rsid w:val="00EF12DD"/>
    <w:rsid w:val="00EF152D"/>
    <w:rsid w:val="00EF4396"/>
    <w:rsid w:val="00EF686B"/>
    <w:rsid w:val="00F02E3A"/>
    <w:rsid w:val="00F15A8E"/>
    <w:rsid w:val="00F26C9F"/>
    <w:rsid w:val="00F36509"/>
    <w:rsid w:val="00F4111B"/>
    <w:rsid w:val="00F45390"/>
    <w:rsid w:val="00F46F07"/>
    <w:rsid w:val="00F50758"/>
    <w:rsid w:val="00F56592"/>
    <w:rsid w:val="00F61A70"/>
    <w:rsid w:val="00F64A31"/>
    <w:rsid w:val="00F71A2F"/>
    <w:rsid w:val="00F73274"/>
    <w:rsid w:val="00F93D72"/>
    <w:rsid w:val="00F97733"/>
    <w:rsid w:val="00FA2074"/>
    <w:rsid w:val="00FA3C4B"/>
    <w:rsid w:val="00FB181F"/>
    <w:rsid w:val="00FB7C36"/>
    <w:rsid w:val="00FC0647"/>
    <w:rsid w:val="00FD57E4"/>
    <w:rsid w:val="00FE0DFA"/>
    <w:rsid w:val="00FE4AF8"/>
    <w:rsid w:val="00FE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f58426,#67a2c0,#c2cd23,#e20177"/>
    </o:shapedefaults>
    <o:shapelayout v:ext="edit">
      <o:idmap v:ext="edit" data="1"/>
    </o:shapelayout>
  </w:shapeDefaults>
  <w:doNotEmbedSmartTags/>
  <w:decimalSymbol w:val=","/>
  <w:listSeparator w:val=";"/>
  <w14:docId w14:val="73D8AD40"/>
  <w15:docId w15:val="{2215A425-09A1-4C55-BC8A-A42E42A8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3" w:unhideWhenUsed="1" w:qFormat="1"/>
    <w:lsdException w:name="List Number" w:semiHidden="1" w:uiPriority="4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99"/>
    <w:semiHidden/>
    <w:qFormat/>
    <w:rsid w:val="00AC07B6"/>
    <w:pPr>
      <w:suppressAutoHyphens/>
      <w:spacing w:line="260" w:lineRule="atLeast"/>
    </w:pPr>
    <w:rPr>
      <w:rFonts w:asciiTheme="minorHAnsi" w:hAnsiTheme="minorHAnsi"/>
      <w:szCs w:val="24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9"/>
    <w:semiHidden/>
    <w:qFormat/>
    <w:rsid w:val="006D3592"/>
    <w:pPr>
      <w:keepNext/>
      <w:numPr>
        <w:numId w:val="1"/>
      </w:numPr>
      <w:spacing w:after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9"/>
    <w:semiHidden/>
    <w:qFormat/>
    <w:rsid w:val="006D3592"/>
    <w:pPr>
      <w:keepNext/>
      <w:numPr>
        <w:ilvl w:val="1"/>
        <w:numId w:val="1"/>
      </w:numPr>
      <w:spacing w:after="240"/>
      <w:outlineLvl w:val="1"/>
    </w:pPr>
    <w:rPr>
      <w:rFonts w:asciiTheme="majorHAnsi" w:hAnsiTheme="majorHAnsi"/>
      <w:b/>
      <w:sz w:val="24"/>
      <w:szCs w:val="28"/>
    </w:rPr>
  </w:style>
  <w:style w:type="paragraph" w:styleId="Kop3">
    <w:name w:val="heading 3"/>
    <w:basedOn w:val="Standaard"/>
    <w:next w:val="Standaard"/>
    <w:link w:val="Kop3Char"/>
    <w:uiPriority w:val="99"/>
    <w:semiHidden/>
    <w:qFormat/>
    <w:rsid w:val="006D3592"/>
    <w:pPr>
      <w:keepNext/>
      <w:numPr>
        <w:ilvl w:val="2"/>
        <w:numId w:val="1"/>
      </w:numPr>
      <w:outlineLvl w:val="2"/>
    </w:pPr>
    <w:rPr>
      <w:rFonts w:asciiTheme="majorHAnsi" w:hAnsiTheme="majorHAnsi"/>
      <w:b/>
    </w:rPr>
  </w:style>
  <w:style w:type="paragraph" w:styleId="Kop4">
    <w:name w:val="heading 4"/>
    <w:basedOn w:val="Standaard"/>
    <w:next w:val="Standaard"/>
    <w:link w:val="Kop4Char"/>
    <w:uiPriority w:val="99"/>
    <w:semiHidden/>
    <w:qFormat/>
    <w:rsid w:val="00FD57E4"/>
    <w:pPr>
      <w:keepNext/>
      <w:numPr>
        <w:ilvl w:val="3"/>
        <w:numId w:val="1"/>
      </w:numPr>
      <w:spacing w:line="300" w:lineRule="atLeast"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9"/>
    <w:semiHidden/>
    <w:qFormat/>
    <w:rsid w:val="006D3592"/>
    <w:pPr>
      <w:keepNext/>
      <w:keepLines/>
      <w:numPr>
        <w:ilvl w:val="4"/>
        <w:numId w:val="1"/>
      </w:numPr>
      <w:spacing w:line="300" w:lineRule="atLeast"/>
      <w:outlineLvl w:val="4"/>
    </w:pPr>
    <w:rPr>
      <w:rFonts w:eastAsiaTheme="majorEastAsia" w:cstheme="majorBidi"/>
      <w:i/>
    </w:rPr>
  </w:style>
  <w:style w:type="paragraph" w:styleId="Kop7">
    <w:name w:val="heading 7"/>
    <w:basedOn w:val="Kop1"/>
    <w:next w:val="Standaard"/>
    <w:link w:val="Kop7Char"/>
    <w:uiPriority w:val="99"/>
    <w:semiHidden/>
    <w:qFormat/>
    <w:rsid w:val="006D3592"/>
    <w:pPr>
      <w:numPr>
        <w:ilvl w:val="6"/>
      </w:numPr>
      <w:outlineLvl w:val="6"/>
    </w:pPr>
  </w:style>
  <w:style w:type="paragraph" w:styleId="Kop8">
    <w:name w:val="heading 8"/>
    <w:basedOn w:val="Kop3"/>
    <w:next w:val="Standaard"/>
    <w:link w:val="Kop8Char"/>
    <w:uiPriority w:val="99"/>
    <w:semiHidden/>
    <w:qFormat/>
    <w:rsid w:val="006D3592"/>
    <w:pPr>
      <w:numPr>
        <w:ilvl w:val="7"/>
      </w:numPr>
      <w:outlineLvl w:val="7"/>
    </w:pPr>
  </w:style>
  <w:style w:type="paragraph" w:styleId="Kop9">
    <w:name w:val="heading 9"/>
    <w:basedOn w:val="Kop3"/>
    <w:next w:val="Standaard"/>
    <w:link w:val="Kop9Char"/>
    <w:uiPriority w:val="99"/>
    <w:semiHidden/>
    <w:qFormat/>
    <w:rsid w:val="006D3592"/>
    <w:pPr>
      <w:numPr>
        <w:ilvl w:val="8"/>
      </w:num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Numberedlist">
    <w:name w:val="Numbered list"/>
    <w:uiPriority w:val="99"/>
    <w:rsid w:val="0035192C"/>
    <w:pPr>
      <w:numPr>
        <w:numId w:val="2"/>
      </w:numPr>
    </w:pPr>
  </w:style>
  <w:style w:type="table" w:styleId="Tabelraster">
    <w:name w:val="Table Grid"/>
    <w:basedOn w:val="Standaardtabel"/>
    <w:uiPriority w:val="59"/>
    <w:rsid w:val="007E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VUB">
    <w:name w:val="Table VUB"/>
    <w:basedOn w:val="Standaardtabel"/>
    <w:uiPriority w:val="99"/>
    <w:rsid w:val="00351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shd w:val="clear" w:color="auto" w:fill="000000" w:themeFill="text1"/>
      </w:tcPr>
    </w:tblStylePr>
  </w:style>
  <w:style w:type="paragraph" w:styleId="Voettekst">
    <w:name w:val="footer"/>
    <w:basedOn w:val="Standaard"/>
    <w:link w:val="VoettekstChar"/>
    <w:uiPriority w:val="99"/>
    <w:semiHidden/>
    <w:rsid w:val="00567B8A"/>
    <w:rPr>
      <w:sz w:val="16"/>
    </w:rPr>
  </w:style>
  <w:style w:type="paragraph" w:styleId="Lijstnummering">
    <w:name w:val="List Number"/>
    <w:basedOn w:val="Standaard"/>
    <w:uiPriority w:val="99"/>
    <w:semiHidden/>
    <w:qFormat/>
    <w:rsid w:val="0035192C"/>
    <w:pPr>
      <w:numPr>
        <w:numId w:val="2"/>
      </w:numPr>
      <w:contextualSpacing/>
    </w:pPr>
  </w:style>
  <w:style w:type="paragraph" w:styleId="Lijstopsomteken">
    <w:name w:val="List Bullet"/>
    <w:basedOn w:val="Standaard"/>
    <w:uiPriority w:val="99"/>
    <w:semiHidden/>
    <w:qFormat/>
    <w:rsid w:val="0035192C"/>
    <w:pPr>
      <w:numPr>
        <w:numId w:val="3"/>
      </w:numPr>
    </w:pPr>
  </w:style>
  <w:style w:type="paragraph" w:styleId="Lijstopsomteken2">
    <w:name w:val="List Bullet 2"/>
    <w:basedOn w:val="Standaard"/>
    <w:uiPriority w:val="99"/>
    <w:semiHidden/>
    <w:rsid w:val="00963117"/>
    <w:pPr>
      <w:spacing w:line="300" w:lineRule="atLeast"/>
    </w:pPr>
  </w:style>
  <w:style w:type="paragraph" w:styleId="Lijstopsomteken3">
    <w:name w:val="List Bullet 3"/>
    <w:basedOn w:val="Standaard"/>
    <w:uiPriority w:val="99"/>
    <w:semiHidden/>
    <w:rsid w:val="00963117"/>
    <w:pPr>
      <w:spacing w:line="300" w:lineRule="atLeast"/>
    </w:pPr>
  </w:style>
  <w:style w:type="table" w:customStyle="1" w:styleId="Tablestyle">
    <w:name w:val="Table style"/>
    <w:basedOn w:val="Standaardtabel"/>
    <w:rsid w:val="006E2696"/>
    <w:tblPr>
      <w:tblCellMar>
        <w:left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semiHidden/>
    <w:rsid w:val="002E7796"/>
    <w:pPr>
      <w:contextualSpacing/>
    </w:pPr>
  </w:style>
  <w:style w:type="paragraph" w:styleId="Lijstvoortzetting">
    <w:name w:val="List Continue"/>
    <w:basedOn w:val="Standaard"/>
    <w:uiPriority w:val="99"/>
    <w:semiHidden/>
    <w:rsid w:val="00B6657B"/>
    <w:pPr>
      <w:spacing w:after="120"/>
      <w:ind w:left="283"/>
      <w:contextualSpacing/>
    </w:pPr>
  </w:style>
  <w:style w:type="numbering" w:customStyle="1" w:styleId="Bulletedlist">
    <w:name w:val="Bulleted list"/>
    <w:uiPriority w:val="99"/>
    <w:rsid w:val="0035192C"/>
    <w:pPr>
      <w:numPr>
        <w:numId w:val="3"/>
      </w:numPr>
    </w:pPr>
  </w:style>
  <w:style w:type="character" w:customStyle="1" w:styleId="Kop3Char">
    <w:name w:val="Kop 3 Char"/>
    <w:basedOn w:val="Standaardalinea-lettertype"/>
    <w:link w:val="Kop3"/>
    <w:uiPriority w:val="99"/>
    <w:semiHidden/>
    <w:rsid w:val="00DD33C5"/>
    <w:rPr>
      <w:rFonts w:asciiTheme="majorHAnsi" w:hAnsiTheme="majorHAnsi"/>
      <w:b/>
      <w:szCs w:val="24"/>
      <w:lang w:val="nl-BE" w:eastAsia="en-US"/>
    </w:rPr>
  </w:style>
  <w:style w:type="numbering" w:customStyle="1" w:styleId="Headings">
    <w:name w:val="Headings"/>
    <w:uiPriority w:val="99"/>
    <w:rsid w:val="006D3592"/>
    <w:pPr>
      <w:numPr>
        <w:numId w:val="1"/>
      </w:numPr>
    </w:pPr>
  </w:style>
  <w:style w:type="character" w:customStyle="1" w:styleId="Kop1Char">
    <w:name w:val="Kop 1 Char"/>
    <w:basedOn w:val="Standaardalinea-lettertype"/>
    <w:link w:val="Kop1"/>
    <w:uiPriority w:val="99"/>
    <w:semiHidden/>
    <w:rsid w:val="00DD33C5"/>
    <w:rPr>
      <w:rFonts w:asciiTheme="majorHAnsi" w:hAnsiTheme="majorHAnsi" w:cs="Arial"/>
      <w:b/>
      <w:bCs/>
      <w:kern w:val="32"/>
      <w:sz w:val="28"/>
      <w:szCs w:val="32"/>
      <w:lang w:val="nl-BE" w:eastAsia="en-US"/>
    </w:rPr>
  </w:style>
  <w:style w:type="character" w:customStyle="1" w:styleId="Kop4Char">
    <w:name w:val="Kop 4 Char"/>
    <w:basedOn w:val="Standaardalinea-lettertype"/>
    <w:link w:val="Kop4"/>
    <w:uiPriority w:val="99"/>
    <w:semiHidden/>
    <w:rsid w:val="00DD33C5"/>
    <w:rPr>
      <w:rFonts w:asciiTheme="minorHAnsi" w:eastAsiaTheme="majorEastAsia" w:hAnsiTheme="minorHAnsi" w:cstheme="majorBidi"/>
      <w:b/>
      <w:bCs/>
      <w:iCs/>
      <w:szCs w:val="24"/>
      <w:lang w:val="nl-BE" w:eastAsia="en-US"/>
    </w:rPr>
  </w:style>
  <w:style w:type="character" w:customStyle="1" w:styleId="Kop5Char">
    <w:name w:val="Kop 5 Char"/>
    <w:basedOn w:val="Standaardalinea-lettertype"/>
    <w:link w:val="Kop5"/>
    <w:uiPriority w:val="99"/>
    <w:semiHidden/>
    <w:rsid w:val="00496CC4"/>
    <w:rPr>
      <w:rFonts w:ascii="Arial" w:eastAsiaTheme="majorEastAsia" w:hAnsi="Arial" w:cstheme="majorBidi"/>
      <w:i/>
      <w:szCs w:val="24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E7796"/>
    <w:rPr>
      <w:rFonts w:asciiTheme="minorHAnsi" w:hAnsiTheme="minorHAnsi"/>
      <w:szCs w:val="24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97B71"/>
    <w:rPr>
      <w:rFonts w:asciiTheme="minorHAnsi" w:hAnsiTheme="minorHAnsi"/>
      <w:sz w:val="16"/>
      <w:szCs w:val="24"/>
      <w:lang w:val="nl-BE" w:eastAsia="en-US"/>
    </w:rPr>
  </w:style>
  <w:style w:type="paragraph" w:customStyle="1" w:styleId="Smallline">
    <w:name w:val="Small line"/>
    <w:basedOn w:val="Voettekst"/>
    <w:uiPriority w:val="99"/>
    <w:semiHidden/>
    <w:qFormat/>
    <w:rsid w:val="00B02328"/>
    <w:pPr>
      <w:spacing w:line="14" w:lineRule="exact"/>
    </w:pPr>
  </w:style>
  <w:style w:type="paragraph" w:styleId="Lijstnummering2">
    <w:name w:val="List Number 2"/>
    <w:basedOn w:val="Standaard"/>
    <w:uiPriority w:val="99"/>
    <w:semiHidden/>
    <w:rsid w:val="00963117"/>
    <w:pPr>
      <w:spacing w:line="300" w:lineRule="atLeast"/>
      <w:contextualSpacing/>
    </w:pPr>
  </w:style>
  <w:style w:type="paragraph" w:styleId="Lijstnummering3">
    <w:name w:val="List Number 3"/>
    <w:basedOn w:val="Standaard"/>
    <w:uiPriority w:val="99"/>
    <w:semiHidden/>
    <w:rsid w:val="00963117"/>
    <w:pPr>
      <w:spacing w:line="300" w:lineRule="atLeast"/>
      <w:contextualSpacing/>
    </w:pPr>
  </w:style>
  <w:style w:type="character" w:customStyle="1" w:styleId="Kop2Char">
    <w:name w:val="Kop 2 Char"/>
    <w:basedOn w:val="Standaardalinea-lettertype"/>
    <w:link w:val="Kop2"/>
    <w:uiPriority w:val="99"/>
    <w:semiHidden/>
    <w:rsid w:val="00DD33C5"/>
    <w:rPr>
      <w:rFonts w:asciiTheme="majorHAnsi" w:hAnsiTheme="majorHAnsi"/>
      <w:b/>
      <w:sz w:val="24"/>
      <w:szCs w:val="28"/>
      <w:lang w:val="nl-BE" w:eastAsia="en-US"/>
    </w:rPr>
  </w:style>
  <w:style w:type="paragraph" w:customStyle="1" w:styleId="Label">
    <w:name w:val="Label"/>
    <w:basedOn w:val="Standaard"/>
    <w:uiPriority w:val="99"/>
    <w:semiHidden/>
    <w:qFormat/>
    <w:rsid w:val="0062675E"/>
    <w:rPr>
      <w:noProof/>
    </w:rPr>
  </w:style>
  <w:style w:type="paragraph" w:customStyle="1" w:styleId="Footeraddress">
    <w:name w:val="Footer address"/>
    <w:uiPriority w:val="99"/>
    <w:semiHidden/>
    <w:qFormat/>
    <w:rsid w:val="0073468B"/>
    <w:rPr>
      <w:rFonts w:asciiTheme="minorHAnsi" w:eastAsiaTheme="minorEastAsia" w:hAnsiTheme="minorHAnsi" w:cstheme="minorBidi"/>
      <w:noProof/>
      <w:color w:val="003399" w:themeColor="accent2"/>
      <w:spacing w:val="-4"/>
      <w:sz w:val="15"/>
      <w:szCs w:val="24"/>
      <w:lang w:eastAsia="zh-CN"/>
    </w:rPr>
  </w:style>
  <w:style w:type="paragraph" w:customStyle="1" w:styleId="DocData">
    <w:name w:val="DocData"/>
    <w:basedOn w:val="Standaard"/>
    <w:uiPriority w:val="99"/>
    <w:semiHidden/>
    <w:qFormat/>
    <w:rsid w:val="008A4A28"/>
    <w:rPr>
      <w:noProof/>
    </w:rPr>
  </w:style>
  <w:style w:type="character" w:styleId="Tekstvantijdelijkeaanduiding">
    <w:name w:val="Placeholder Text"/>
    <w:basedOn w:val="Standaardalinea-lettertype"/>
    <w:uiPriority w:val="99"/>
    <w:semiHidden/>
    <w:rsid w:val="007F74D8"/>
    <w:rPr>
      <w:color w:val="808080"/>
    </w:rPr>
  </w:style>
  <w:style w:type="paragraph" w:styleId="Lijstalinea">
    <w:name w:val="List Paragraph"/>
    <w:basedOn w:val="Standaard"/>
    <w:uiPriority w:val="99"/>
    <w:semiHidden/>
    <w:qFormat/>
    <w:rsid w:val="009F5B31"/>
    <w:pPr>
      <w:ind w:left="720"/>
      <w:contextualSpacing/>
    </w:pPr>
  </w:style>
  <w:style w:type="paragraph" w:customStyle="1" w:styleId="Heading1nonumber">
    <w:name w:val="Heading 1 no number"/>
    <w:basedOn w:val="Kop1"/>
    <w:next w:val="Standaard"/>
    <w:uiPriority w:val="99"/>
    <w:semiHidden/>
    <w:qFormat/>
    <w:rsid w:val="00E011CF"/>
    <w:pPr>
      <w:numPr>
        <w:numId w:val="0"/>
      </w:numPr>
    </w:pPr>
  </w:style>
  <w:style w:type="character" w:customStyle="1" w:styleId="Kop7Char">
    <w:name w:val="Kop 7 Char"/>
    <w:basedOn w:val="Standaardalinea-lettertype"/>
    <w:link w:val="Kop7"/>
    <w:uiPriority w:val="99"/>
    <w:semiHidden/>
    <w:rsid w:val="00DD33C5"/>
    <w:rPr>
      <w:rFonts w:asciiTheme="majorHAnsi" w:hAnsiTheme="majorHAnsi" w:cs="Arial"/>
      <w:b/>
      <w:bCs/>
      <w:kern w:val="32"/>
      <w:sz w:val="28"/>
      <w:szCs w:val="32"/>
      <w:lang w:val="nl-BE" w:eastAsia="en-US"/>
    </w:rPr>
  </w:style>
  <w:style w:type="character" w:customStyle="1" w:styleId="Kop8Char">
    <w:name w:val="Kop 8 Char"/>
    <w:basedOn w:val="Standaardalinea-lettertype"/>
    <w:link w:val="Kop8"/>
    <w:uiPriority w:val="99"/>
    <w:semiHidden/>
    <w:rsid w:val="00DD33C5"/>
    <w:rPr>
      <w:rFonts w:asciiTheme="majorHAnsi" w:hAnsiTheme="majorHAnsi"/>
      <w:b/>
      <w:szCs w:val="24"/>
      <w:lang w:val="nl-BE" w:eastAsia="en-US"/>
    </w:rPr>
  </w:style>
  <w:style w:type="character" w:customStyle="1" w:styleId="Kop9Char">
    <w:name w:val="Kop 9 Char"/>
    <w:basedOn w:val="Standaardalinea-lettertype"/>
    <w:link w:val="Kop9"/>
    <w:uiPriority w:val="99"/>
    <w:semiHidden/>
    <w:rsid w:val="00DD33C5"/>
    <w:rPr>
      <w:rFonts w:asciiTheme="majorHAnsi" w:hAnsiTheme="majorHAnsi"/>
      <w:b/>
      <w:szCs w:val="24"/>
      <w:lang w:val="nl-BE" w:eastAsia="en-US"/>
    </w:rPr>
  </w:style>
  <w:style w:type="paragraph" w:customStyle="1" w:styleId="Heading2nonumber">
    <w:name w:val="Heading 2 no number"/>
    <w:basedOn w:val="Kop2"/>
    <w:next w:val="Standaard"/>
    <w:uiPriority w:val="99"/>
    <w:semiHidden/>
    <w:qFormat/>
    <w:rsid w:val="00E011CF"/>
    <w:pPr>
      <w:numPr>
        <w:ilvl w:val="0"/>
        <w:numId w:val="0"/>
      </w:numPr>
    </w:pPr>
  </w:style>
  <w:style w:type="paragraph" w:customStyle="1" w:styleId="Heading3nonumber">
    <w:name w:val="Heading 3 no number"/>
    <w:basedOn w:val="Kop3"/>
    <w:next w:val="Standaard"/>
    <w:uiPriority w:val="99"/>
    <w:semiHidden/>
    <w:qFormat/>
    <w:rsid w:val="00E011CF"/>
    <w:pPr>
      <w:numPr>
        <w:ilvl w:val="0"/>
        <w:numId w:val="0"/>
      </w:numPr>
    </w:pPr>
  </w:style>
  <w:style w:type="paragraph" w:customStyle="1" w:styleId="Heading1notinTOCnonumber">
    <w:name w:val="Heading 1 not in TOC no number"/>
    <w:basedOn w:val="Kop1"/>
    <w:next w:val="Standaard"/>
    <w:uiPriority w:val="99"/>
    <w:semiHidden/>
    <w:qFormat/>
    <w:rsid w:val="00B378AB"/>
    <w:pPr>
      <w:numPr>
        <w:numId w:val="0"/>
      </w:numPr>
      <w:outlineLvl w:val="9"/>
    </w:pPr>
  </w:style>
  <w:style w:type="paragraph" w:customStyle="1" w:styleId="Quoteinshape">
    <w:name w:val="Quote in shape"/>
    <w:basedOn w:val="Standaard"/>
    <w:uiPriority w:val="99"/>
    <w:semiHidden/>
    <w:qFormat/>
    <w:rsid w:val="00F46F07"/>
    <w:pPr>
      <w:jc w:val="center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D57E4"/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D57E4"/>
    <w:rPr>
      <w:rFonts w:asciiTheme="minorHAnsi" w:hAnsiTheme="minorHAnsi"/>
      <w:sz w:val="16"/>
      <w:lang w:val="nl-BE" w:eastAsia="en-US"/>
    </w:rPr>
  </w:style>
  <w:style w:type="paragraph" w:styleId="Bijschrift">
    <w:name w:val="caption"/>
    <w:basedOn w:val="Standaard"/>
    <w:next w:val="Standaard"/>
    <w:uiPriority w:val="99"/>
    <w:semiHidden/>
    <w:unhideWhenUsed/>
    <w:qFormat/>
    <w:rsid w:val="00FD57E4"/>
    <w:rPr>
      <w:i/>
      <w:iCs/>
      <w:szCs w:val="18"/>
    </w:rPr>
  </w:style>
  <w:style w:type="paragraph" w:customStyle="1" w:styleId="Quoteinshape-white">
    <w:name w:val="Quote in shape - white"/>
    <w:basedOn w:val="Quoteinshape"/>
    <w:uiPriority w:val="99"/>
    <w:semiHidden/>
    <w:qFormat/>
    <w:rsid w:val="00912129"/>
    <w:rPr>
      <w:color w:val="FFFFFF"/>
    </w:rPr>
  </w:style>
  <w:style w:type="paragraph" w:customStyle="1" w:styleId="Simpleheading">
    <w:name w:val="Simple heading"/>
    <w:basedOn w:val="Standaard"/>
    <w:next w:val="Standaard"/>
    <w:uiPriority w:val="99"/>
    <w:semiHidden/>
    <w:qFormat/>
    <w:rsid w:val="00DD33C5"/>
    <w:pPr>
      <w:keepNext/>
    </w:pPr>
    <w:rPr>
      <w:b/>
      <w:noProof/>
    </w:rPr>
  </w:style>
  <w:style w:type="character" w:styleId="Hyperlink">
    <w:name w:val="Hyperlink"/>
    <w:basedOn w:val="Standaardalinea-lettertype"/>
    <w:uiPriority w:val="99"/>
    <w:semiHidden/>
    <w:rsid w:val="00F71A2F"/>
    <w:rPr>
      <w:color w:val="000000" w:themeColor="hyperlink"/>
      <w:u w:val="single"/>
    </w:rPr>
  </w:style>
  <w:style w:type="paragraph" w:styleId="Ballontekst">
    <w:name w:val="Balloon Text"/>
    <w:basedOn w:val="Standaard"/>
    <w:link w:val="BallontekstChar"/>
    <w:semiHidden/>
    <w:unhideWhenUsed/>
    <w:rsid w:val="00F453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F45390"/>
    <w:rPr>
      <w:rFonts w:ascii="Segoe UI" w:hAnsi="Segoe UI" w:cs="Segoe UI"/>
      <w:sz w:val="18"/>
      <w:szCs w:val="18"/>
      <w:lang w:val="nl-BE" w:eastAsia="en-US"/>
    </w:rPr>
  </w:style>
  <w:style w:type="paragraph" w:customStyle="1" w:styleId="Footercampus">
    <w:name w:val="Footer campus"/>
    <w:basedOn w:val="Standaard"/>
    <w:next w:val="Standaard"/>
    <w:uiPriority w:val="99"/>
    <w:semiHidden/>
    <w:rsid w:val="0073468B"/>
    <w:pPr>
      <w:spacing w:after="36"/>
    </w:pPr>
    <w:rPr>
      <w:caps/>
      <w:color w:val="FF6600" w:themeColor="accent1"/>
      <w:spacing w:val="-4"/>
      <w:sz w:val="15"/>
    </w:rPr>
  </w:style>
  <w:style w:type="paragraph" w:customStyle="1" w:styleId="FooterVUBname">
    <w:name w:val="Footer VUB name"/>
    <w:basedOn w:val="Footeraddress"/>
    <w:uiPriority w:val="99"/>
    <w:semiHidden/>
    <w:rsid w:val="006D3A61"/>
    <w:pPr>
      <w:spacing w:after="20"/>
    </w:pPr>
  </w:style>
  <w:style w:type="paragraph" w:customStyle="1" w:styleId="Vakgroepnaam">
    <w:name w:val="Vakgroep naam"/>
    <w:basedOn w:val="Logo"/>
    <w:uiPriority w:val="99"/>
    <w:semiHidden/>
    <w:qFormat/>
    <w:rsid w:val="00C5121E"/>
    <w:pPr>
      <w:jc w:val="right"/>
    </w:pPr>
    <w:rPr>
      <w:position w:val="-26"/>
      <w:sz w:val="22"/>
    </w:rPr>
  </w:style>
  <w:style w:type="paragraph" w:customStyle="1" w:styleId="Logo">
    <w:name w:val="Logo"/>
    <w:basedOn w:val="Standaard"/>
    <w:uiPriority w:val="99"/>
    <w:semiHidden/>
    <w:qFormat/>
    <w:rsid w:val="008B74E4"/>
    <w:pPr>
      <w:spacing w:line="240" w:lineRule="auto"/>
    </w:pPr>
  </w:style>
  <w:style w:type="paragraph" w:customStyle="1" w:styleId="Naamgraad">
    <w:name w:val="Naam graad"/>
    <w:basedOn w:val="Standaard"/>
    <w:qFormat/>
    <w:rsid w:val="007B5912"/>
    <w:rPr>
      <w:color w:val="FF6600" w:themeColor="accent1"/>
    </w:rPr>
  </w:style>
  <w:style w:type="paragraph" w:styleId="Titel">
    <w:name w:val="Title"/>
    <w:basedOn w:val="Standaard"/>
    <w:next w:val="Standaard"/>
    <w:link w:val="TitelChar"/>
    <w:uiPriority w:val="4"/>
    <w:qFormat/>
    <w:rsid w:val="00AC07B6"/>
    <w:pPr>
      <w:contextualSpacing/>
    </w:pPr>
    <w:rPr>
      <w:rFonts w:asciiTheme="majorHAnsi" w:eastAsiaTheme="majorEastAsia" w:hAnsiTheme="majorHAnsi" w:cstheme="majorBidi"/>
      <w:b/>
      <w:caps/>
      <w:color w:val="003399" w:themeColor="accent2"/>
      <w:spacing w:val="-20"/>
      <w:kern w:val="28"/>
      <w:sz w:val="40"/>
      <w:szCs w:val="56"/>
    </w:rPr>
  </w:style>
  <w:style w:type="character" w:customStyle="1" w:styleId="TitelChar">
    <w:name w:val="Titel Char"/>
    <w:basedOn w:val="Standaardalinea-lettertype"/>
    <w:link w:val="Titel"/>
    <w:uiPriority w:val="4"/>
    <w:rsid w:val="00AC07B6"/>
    <w:rPr>
      <w:rFonts w:asciiTheme="majorHAnsi" w:eastAsiaTheme="majorEastAsia" w:hAnsiTheme="majorHAnsi" w:cstheme="majorBidi"/>
      <w:b/>
      <w:caps/>
      <w:color w:val="003399" w:themeColor="accent2"/>
      <w:spacing w:val="-20"/>
      <w:kern w:val="28"/>
      <w:sz w:val="40"/>
      <w:szCs w:val="56"/>
      <w:lang w:val="nl-BE" w:eastAsia="en-US"/>
    </w:rPr>
  </w:style>
  <w:style w:type="paragraph" w:styleId="Ondertitel">
    <w:name w:val="Subtitle"/>
    <w:basedOn w:val="Standaard"/>
    <w:next w:val="Standaard"/>
    <w:link w:val="OndertitelChar"/>
    <w:uiPriority w:val="9"/>
    <w:qFormat/>
    <w:rsid w:val="007B5912"/>
    <w:pPr>
      <w:numPr>
        <w:ilvl w:val="1"/>
      </w:numPr>
    </w:pPr>
    <w:rPr>
      <w:rFonts w:eastAsiaTheme="minorEastAsia" w:cstheme="minorBidi"/>
      <w:b/>
      <w:color w:val="003399" w:themeColor="accent2"/>
      <w:spacing w:val="15"/>
      <w:sz w:val="24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9"/>
    <w:rsid w:val="00AC07B6"/>
    <w:rPr>
      <w:rFonts w:asciiTheme="minorHAnsi" w:eastAsiaTheme="minorEastAsia" w:hAnsiTheme="minorHAnsi" w:cstheme="minorBidi"/>
      <w:b/>
      <w:color w:val="003399" w:themeColor="accent2"/>
      <w:spacing w:val="15"/>
      <w:sz w:val="24"/>
      <w:szCs w:val="22"/>
      <w:lang w:val="nl-BE" w:eastAsia="en-US"/>
    </w:rPr>
  </w:style>
  <w:style w:type="paragraph" w:customStyle="1" w:styleId="Naam">
    <w:name w:val="Naam"/>
    <w:basedOn w:val="Standaard"/>
    <w:uiPriority w:val="14"/>
    <w:qFormat/>
    <w:rsid w:val="00AC07B6"/>
    <w:rPr>
      <w:b/>
      <w:caps/>
      <w:color w:val="FF6600" w:themeColor="accent1"/>
    </w:rPr>
  </w:style>
  <w:style w:type="paragraph" w:customStyle="1" w:styleId="Collegejaargang">
    <w:name w:val="College jaargang"/>
    <w:basedOn w:val="Standaard"/>
    <w:uiPriority w:val="19"/>
    <w:qFormat/>
    <w:rsid w:val="00AC07B6"/>
    <w:rPr>
      <w:b/>
      <w:color w:val="003399" w:themeColor="accent2"/>
    </w:rPr>
  </w:style>
  <w:style w:type="paragraph" w:customStyle="1" w:styleId="Promotor">
    <w:name w:val="Promotor"/>
    <w:basedOn w:val="Standaard"/>
    <w:uiPriority w:val="99"/>
    <w:qFormat/>
    <w:rsid w:val="00AC07B6"/>
    <w:rPr>
      <w:color w:val="FF6600" w:themeColor="accent1"/>
    </w:rPr>
  </w:style>
  <w:style w:type="paragraph" w:customStyle="1" w:styleId="Faculteit">
    <w:name w:val="Faculteit"/>
    <w:basedOn w:val="Standaard"/>
    <w:uiPriority w:val="99"/>
    <w:qFormat/>
    <w:rsid w:val="00AC07B6"/>
    <w:rPr>
      <w:color w:val="003399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ntour\AppData\Local\Temp\VUB%20titelblad%20algemeen-1.dotx" TargetMode="External"/></Relationships>
</file>

<file path=word/theme/theme1.xml><?xml version="1.0" encoding="utf-8"?>
<a:theme xmlns:a="http://schemas.openxmlformats.org/drawingml/2006/main" name="Office Theme">
  <a:themeElements>
    <a:clrScheme name="VUB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6600"/>
      </a:accent1>
      <a:accent2>
        <a:srgbClr val="003399"/>
      </a:accent2>
      <a:accent3>
        <a:srgbClr val="A5A5A5"/>
      </a:accent3>
      <a:accent4>
        <a:srgbClr val="5B9BD5"/>
      </a:accent4>
      <a:accent5>
        <a:srgbClr val="FFC000"/>
      </a:accent5>
      <a:accent6>
        <a:srgbClr val="70AD47"/>
      </a:accent6>
      <a:hlink>
        <a:srgbClr val="000000"/>
      </a:hlink>
      <a:folHlink>
        <a:srgbClr val="000000"/>
      </a:folHlink>
    </a:clrScheme>
    <a:fontScheme name="VUB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a:spPr>
      <a:bodyPr rot="0" spcFirstLastPara="0" vertOverflow="overflow" horzOverflow="overflow" vert="horz" wrap="square" lIns="72000" tIns="72000" rIns="72000" bIns="72000" numCol="1" spcCol="0" rtlCol="0" fromWordArt="0" anchor="ctr" anchorCtr="0" forceAA="0" compatLnSpc="1">
        <a:prstTxWarp prst="textNoShape">
          <a:avLst/>
        </a:prstTxWarp>
        <a:noAutofit/>
      </a:bodyPr>
      <a:lstStyle/>
    </a:sp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FE983F9C05C4F8E5B4970AD4C67EB" ma:contentTypeVersion="" ma:contentTypeDescription="Een nieuw document maken." ma:contentTypeScope="" ma:versionID="2dde322bd076e862dab20ef71f483516">
  <xsd:schema xmlns:xsd="http://www.w3.org/2001/XMLSchema" xmlns:xs="http://www.w3.org/2001/XMLSchema" xmlns:p="http://schemas.microsoft.com/office/2006/metadata/properties" xmlns:ns2="1BDFB8E5-D486-4E2F-9DD6-D593069CD3DF" xmlns:ns3="1bdfb8e5-d486-4e2f-9dd6-d593069cd3df" xmlns:ns4="784d4dd2-b820-4239-9a43-4d101ab2cb2c" xmlns:ns5="4a6c513c-d293-4e6b-83ab-5621d819b325" targetNamespace="http://schemas.microsoft.com/office/2006/metadata/properties" ma:root="true" ma:fieldsID="804267124c134091066b55365a3dafc2" ns2:_="" ns3:_="" ns4:_="" ns5:_="">
    <xsd:import namespace="1BDFB8E5-D486-4E2F-9DD6-D593069CD3DF"/>
    <xsd:import namespace="1bdfb8e5-d486-4e2f-9dd6-d593069cd3df"/>
    <xsd:import namespace="784d4dd2-b820-4239-9a43-4d101ab2cb2c"/>
    <xsd:import namespace="4a6c513c-d293-4e6b-83ab-5621d819b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B8E5-D486-4E2F-9DD6-D593069CD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b8e5-d486-4e2f-9dd6-d593069cd3d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0a49bc4-c9e0-412a-b7e2-852193553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d4dd2-b820-4239-9a43-4d101ab2c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c513c-d293-4e6b-83ab-5621d819b32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E57271C-6738-4EDB-8886-B32B77C8F7C1}" ma:internalName="TaxCatchAll" ma:showField="CatchAllData" ma:web="{d17f8e39-0bc7-4bfd-89c8-3980143edd0b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6c513c-d293-4e6b-83ab-5621d819b325" xsi:nil="true"/>
    <lcf76f155ced4ddcb4097134ff3c332f xmlns="1bdfb8e5-d486-4e2f-9dd6-d593069cd3d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71C2F-0327-4998-BF34-5F7E87094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88723E-7AEA-48B5-90D7-6FF59DEA360E}"/>
</file>

<file path=customXml/itemProps3.xml><?xml version="1.0" encoding="utf-8"?>
<ds:datastoreItem xmlns:ds="http://schemas.openxmlformats.org/officeDocument/2006/customXml" ds:itemID="{C4B1ABCE-602D-459C-A7FC-FB8C6C21789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f5f8fd19-ee54-4306-96fe-402144bcf23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830eb44-63b7-42cd-9aa1-ce811071e89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2957CC9-684E-4E7C-A69B-DB7A7751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VUB titelblad algemeen-1</Template>
  <TotalTime>0</TotalTime>
  <Pages>1</Pages>
  <Words>21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Brussel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Vantournhout</dc:creator>
  <dc:description>Template by Orange Pepper_x000d_
Design by Keppens design&amp;c ommunication_x000d_
2016</dc:description>
  <cp:lastModifiedBy>Veerle BORGHS</cp:lastModifiedBy>
  <cp:revision>3</cp:revision>
  <cp:lastPrinted>2016-09-18T09:58:00Z</cp:lastPrinted>
  <dcterms:created xsi:type="dcterms:W3CDTF">2022-09-28T10:54:00Z</dcterms:created>
  <dcterms:modified xsi:type="dcterms:W3CDTF">2022-09-28T10:54:00Z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0x01010074ED6C3F9ADFAC44BD19A69EF1D825F0</vt:lpwstr>
  </property>
</Properties>
</file>