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8F47" w14:textId="2F62F4CA" w:rsidR="00E66817" w:rsidRPr="000955D3" w:rsidRDefault="00B82CBF">
      <w:pPr>
        <w:rPr>
          <w:rFonts w:ascii="Verdana" w:hAnsi="Verdana"/>
          <w:sz w:val="18"/>
          <w:lang w:val="en-US"/>
        </w:rPr>
      </w:pPr>
      <w:r>
        <w:rPr>
          <w:noProof/>
          <w:lang w:eastAsia="nl-BE"/>
        </w:rPr>
        <w:drawing>
          <wp:inline distT="0" distB="0" distL="0" distR="0" wp14:anchorId="5A6AF718" wp14:editId="1008CB7D">
            <wp:extent cx="2044700" cy="717550"/>
            <wp:effectExtent l="0" t="0" r="0" b="0"/>
            <wp:docPr id="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D89" w:rsidRPr="000955D3">
        <w:rPr>
          <w:rFonts w:ascii="Verdana" w:hAnsi="Verdana"/>
          <w:sz w:val="18"/>
          <w:lang w:val="en-US"/>
        </w:rPr>
        <w:tab/>
      </w:r>
      <w:r w:rsidR="008D4D89" w:rsidRPr="000955D3">
        <w:rPr>
          <w:rFonts w:ascii="Verdana" w:hAnsi="Verdana"/>
          <w:sz w:val="18"/>
          <w:lang w:val="en-US"/>
        </w:rPr>
        <w:tab/>
      </w:r>
      <w:r w:rsidR="008D4D89" w:rsidRPr="000955D3">
        <w:rPr>
          <w:rFonts w:ascii="Verdana" w:hAnsi="Verdana"/>
          <w:sz w:val="18"/>
          <w:lang w:val="en-US"/>
        </w:rPr>
        <w:tab/>
      </w:r>
      <w:r w:rsidR="008D4D89" w:rsidRPr="000955D3">
        <w:rPr>
          <w:rFonts w:ascii="Verdana" w:hAnsi="Verdana"/>
          <w:sz w:val="18"/>
          <w:lang w:val="en-US"/>
        </w:rPr>
        <w:tab/>
      </w:r>
      <w:r w:rsidR="008D4D89" w:rsidRPr="000955D3">
        <w:rPr>
          <w:rFonts w:ascii="Verdana" w:hAnsi="Verdana"/>
          <w:sz w:val="18"/>
          <w:lang w:val="en-US"/>
        </w:rPr>
        <w:tab/>
      </w:r>
      <w:r w:rsidR="008D4D89" w:rsidRPr="000955D3">
        <w:rPr>
          <w:rFonts w:ascii="Verdana" w:hAnsi="Verdana"/>
          <w:sz w:val="18"/>
          <w:lang w:val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4A549EC" wp14:editId="10448304">
                <wp:simplePos x="0" y="0"/>
                <wp:positionH relativeFrom="page">
                  <wp:posOffset>6840855</wp:posOffset>
                </wp:positionH>
                <wp:positionV relativeFrom="page">
                  <wp:posOffset>365760</wp:posOffset>
                </wp:positionV>
                <wp:extent cx="359410" cy="996315"/>
                <wp:effectExtent l="19050" t="0" r="2540" b="32385"/>
                <wp:wrapNone/>
                <wp:docPr id="4" name="Rechthoekige drie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359410" cy="996315"/>
                        </a:xfrm>
                        <a:prstGeom prst="rtTriangl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158B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7" o:spid="_x0000_s1026" type="#_x0000_t6" style="position:absolute;margin-left:538.65pt;margin-top:28.8pt;width:28.3pt;height:78.4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" fillcolor="#f60" strokecolor="#f60" strokeweight="1pt">
                <v:path arrowok="t"/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651A8982" w14:textId="77777777" w:rsidR="00832A4C" w:rsidRDefault="00832A4C">
      <w:pPr>
        <w:rPr>
          <w:rFonts w:ascii="Verdana" w:hAnsi="Verdana"/>
          <w:b/>
          <w:sz w:val="18"/>
          <w:lang w:val="en-US"/>
        </w:rPr>
      </w:pPr>
    </w:p>
    <w:p w14:paraId="461A1DA9" w14:textId="77777777" w:rsidR="00832A4C" w:rsidRDefault="00832A4C">
      <w:pPr>
        <w:rPr>
          <w:rFonts w:ascii="Verdana" w:hAnsi="Verdana"/>
          <w:b/>
          <w:sz w:val="18"/>
          <w:lang w:val="en-US"/>
        </w:rPr>
      </w:pPr>
    </w:p>
    <w:p w14:paraId="72F0C9A3" w14:textId="77777777" w:rsidR="00832A4C" w:rsidRDefault="00832A4C">
      <w:pPr>
        <w:rPr>
          <w:rFonts w:ascii="Verdana" w:hAnsi="Verdana"/>
          <w:b/>
          <w:sz w:val="18"/>
          <w:lang w:val="en-US"/>
        </w:rPr>
      </w:pPr>
    </w:p>
    <w:p w14:paraId="1A746BFA" w14:textId="21EF977E" w:rsidR="007A6AE4" w:rsidRPr="000955D3" w:rsidRDefault="008D4D89">
      <w:pPr>
        <w:rPr>
          <w:rFonts w:ascii="Verdana" w:hAnsi="Verdana"/>
          <w:b/>
          <w:sz w:val="18"/>
          <w:lang w:val="en-US"/>
        </w:rPr>
      </w:pPr>
      <w:r w:rsidRPr="000955D3">
        <w:rPr>
          <w:rFonts w:ascii="Verdana" w:hAnsi="Verdana"/>
          <w:b/>
          <w:sz w:val="18"/>
          <w:lang w:val="en-US"/>
        </w:rPr>
        <w:t>Facult</w:t>
      </w:r>
      <w:r w:rsidR="0080665D" w:rsidRPr="000955D3">
        <w:rPr>
          <w:rFonts w:ascii="Verdana" w:hAnsi="Verdana"/>
          <w:b/>
          <w:sz w:val="18"/>
          <w:lang w:val="en-US"/>
        </w:rPr>
        <w:t>y</w:t>
      </w:r>
      <w:r w:rsidRPr="000955D3">
        <w:rPr>
          <w:rFonts w:ascii="Verdana" w:hAnsi="Verdana"/>
          <w:b/>
          <w:sz w:val="18"/>
          <w:lang w:val="en-US"/>
        </w:rPr>
        <w:t xml:space="preserve"> </w:t>
      </w:r>
      <w:r w:rsidR="0080665D" w:rsidRPr="000955D3">
        <w:rPr>
          <w:rFonts w:ascii="Verdana" w:hAnsi="Verdana"/>
          <w:b/>
          <w:sz w:val="18"/>
          <w:lang w:val="en-US"/>
        </w:rPr>
        <w:t xml:space="preserve">of </w:t>
      </w:r>
      <w:r w:rsidRPr="000955D3">
        <w:rPr>
          <w:rFonts w:ascii="Verdana" w:hAnsi="Verdana"/>
          <w:b/>
          <w:sz w:val="18"/>
          <w:lang w:val="en-US"/>
        </w:rPr>
        <w:t>Psycholog</w:t>
      </w:r>
      <w:r w:rsidR="0080665D" w:rsidRPr="000955D3">
        <w:rPr>
          <w:rFonts w:ascii="Verdana" w:hAnsi="Verdana"/>
          <w:b/>
          <w:sz w:val="18"/>
          <w:lang w:val="en-US"/>
        </w:rPr>
        <w:t>y</w:t>
      </w:r>
      <w:r w:rsidRPr="000955D3">
        <w:rPr>
          <w:rFonts w:ascii="Verdana" w:hAnsi="Verdana"/>
          <w:b/>
          <w:sz w:val="18"/>
          <w:lang w:val="en-US"/>
        </w:rPr>
        <w:t xml:space="preserve"> </w:t>
      </w:r>
      <w:r w:rsidR="0080665D" w:rsidRPr="000955D3">
        <w:rPr>
          <w:rFonts w:ascii="Verdana" w:hAnsi="Verdana"/>
          <w:b/>
          <w:sz w:val="18"/>
          <w:lang w:val="en-US"/>
        </w:rPr>
        <w:t>and</w:t>
      </w:r>
      <w:r w:rsidRPr="000955D3">
        <w:rPr>
          <w:rFonts w:ascii="Verdana" w:hAnsi="Verdana"/>
          <w:b/>
          <w:sz w:val="18"/>
          <w:lang w:val="en-US"/>
        </w:rPr>
        <w:t xml:space="preserve"> Educati</w:t>
      </w:r>
      <w:r w:rsidR="0080665D" w:rsidRPr="000955D3">
        <w:rPr>
          <w:rFonts w:ascii="Verdana" w:hAnsi="Verdana"/>
          <w:b/>
          <w:sz w:val="18"/>
          <w:lang w:val="en-US"/>
        </w:rPr>
        <w:t>onal Sciences</w:t>
      </w:r>
      <w:r w:rsidRPr="000955D3">
        <w:rPr>
          <w:rFonts w:ascii="Verdana" w:hAnsi="Verdana"/>
          <w:b/>
          <w:sz w:val="18"/>
          <w:lang w:val="en-US"/>
        </w:rPr>
        <w:tab/>
      </w:r>
      <w:r w:rsidRPr="000955D3">
        <w:rPr>
          <w:rFonts w:ascii="Verdana" w:hAnsi="Verdana"/>
          <w:b/>
          <w:sz w:val="18"/>
          <w:lang w:val="en-US"/>
        </w:rPr>
        <w:tab/>
      </w:r>
      <w:r w:rsidRPr="000955D3">
        <w:rPr>
          <w:rFonts w:ascii="Verdana" w:hAnsi="Verdana"/>
          <w:b/>
          <w:sz w:val="18"/>
          <w:lang w:val="en-US"/>
        </w:rPr>
        <w:tab/>
      </w:r>
      <w:r w:rsidRPr="000955D3">
        <w:rPr>
          <w:rFonts w:ascii="Verdana" w:hAnsi="Verdana"/>
          <w:b/>
          <w:sz w:val="18"/>
          <w:lang w:val="en-US"/>
        </w:rPr>
        <w:tab/>
        <w:t>Academi</w:t>
      </w:r>
      <w:r w:rsidR="0080665D" w:rsidRPr="000955D3">
        <w:rPr>
          <w:rFonts w:ascii="Verdana" w:hAnsi="Verdana"/>
          <w:b/>
          <w:sz w:val="18"/>
          <w:lang w:val="en-US"/>
        </w:rPr>
        <w:t>c year</w:t>
      </w:r>
      <w:r w:rsidR="001C02A7">
        <w:rPr>
          <w:rFonts w:ascii="Verdana" w:hAnsi="Verdana"/>
          <w:b/>
          <w:sz w:val="18"/>
          <w:lang w:val="en-US"/>
        </w:rPr>
        <w:t xml:space="preserve"> 20</w:t>
      </w:r>
      <w:r w:rsidR="009A0FDF">
        <w:rPr>
          <w:rFonts w:ascii="Verdana" w:hAnsi="Verdana"/>
          <w:b/>
          <w:sz w:val="18"/>
          <w:lang w:val="en-US"/>
        </w:rPr>
        <w:t>2</w:t>
      </w:r>
      <w:r w:rsidR="00B82CBF">
        <w:rPr>
          <w:rFonts w:ascii="Verdana" w:hAnsi="Verdana"/>
          <w:b/>
          <w:sz w:val="18"/>
          <w:lang w:val="en-US"/>
        </w:rPr>
        <w:t>2</w:t>
      </w:r>
      <w:r w:rsidR="001C02A7">
        <w:rPr>
          <w:rFonts w:ascii="Verdana" w:hAnsi="Verdana"/>
          <w:b/>
          <w:sz w:val="18"/>
          <w:lang w:val="en-US"/>
        </w:rPr>
        <w:t>/20</w:t>
      </w:r>
      <w:r w:rsidR="003E4FC6">
        <w:rPr>
          <w:rFonts w:ascii="Verdana" w:hAnsi="Verdana"/>
          <w:b/>
          <w:sz w:val="18"/>
          <w:lang w:val="en-US"/>
        </w:rPr>
        <w:t>2</w:t>
      </w:r>
      <w:r w:rsidR="00B82CBF">
        <w:rPr>
          <w:rFonts w:ascii="Verdana" w:hAnsi="Verdana"/>
          <w:b/>
          <w:sz w:val="18"/>
          <w:lang w:val="en-US"/>
        </w:rPr>
        <w:t>3</w:t>
      </w:r>
    </w:p>
    <w:p w14:paraId="7F5F0FBD" w14:textId="77777777" w:rsidR="008D4D89" w:rsidRPr="000955D3" w:rsidRDefault="008D4D89">
      <w:pPr>
        <w:rPr>
          <w:rFonts w:ascii="Verdana" w:hAnsi="Verdana"/>
          <w:b/>
          <w:sz w:val="16"/>
          <w:lang w:val="en-US"/>
        </w:rPr>
      </w:pPr>
    </w:p>
    <w:p w14:paraId="7CEBAF28" w14:textId="77777777" w:rsidR="00A73AA0" w:rsidRPr="000955D3" w:rsidRDefault="00A73AA0" w:rsidP="00A73AA0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78AB8824" w14:textId="77777777" w:rsidR="00A0055B" w:rsidRPr="000955D3" w:rsidRDefault="00E66817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6"/>
          <w:szCs w:val="16"/>
          <w:lang w:val="en-US"/>
        </w:rPr>
      </w:pPr>
      <w:r w:rsidRPr="000955D3">
        <w:rPr>
          <w:rFonts w:ascii="Verdana" w:hAnsi="Verdana"/>
          <w:sz w:val="16"/>
          <w:szCs w:val="16"/>
          <w:lang w:val="en-US"/>
        </w:rPr>
        <w:t>PROCES</w:t>
      </w:r>
      <w:r w:rsidR="00490AEF" w:rsidRPr="000955D3">
        <w:rPr>
          <w:rFonts w:ascii="Verdana" w:hAnsi="Verdana"/>
          <w:sz w:val="16"/>
          <w:szCs w:val="16"/>
          <w:lang w:val="en-US"/>
        </w:rPr>
        <w:t>S EVALUATION MASTER THESIS</w:t>
      </w:r>
      <w:r w:rsidR="00DB458F" w:rsidRPr="000955D3">
        <w:rPr>
          <w:rFonts w:ascii="Verdana" w:hAnsi="Verdana"/>
          <w:sz w:val="16"/>
          <w:szCs w:val="16"/>
          <w:lang w:val="en-US"/>
        </w:rPr>
        <w:t xml:space="preserve"> </w:t>
      </w:r>
    </w:p>
    <w:p w14:paraId="6792BB98" w14:textId="77777777" w:rsidR="00DB458F" w:rsidRPr="000955D3" w:rsidRDefault="00DB458F" w:rsidP="006C668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10" w:color="auto" w:fill="FFFFFF"/>
        <w:jc w:val="center"/>
        <w:rPr>
          <w:rFonts w:ascii="Verdana" w:hAnsi="Verdana"/>
          <w:sz w:val="14"/>
          <w:szCs w:val="14"/>
          <w:lang w:val="en-US"/>
        </w:rPr>
      </w:pPr>
    </w:p>
    <w:p w14:paraId="0333B36E" w14:textId="77777777" w:rsidR="007A6AE4" w:rsidRPr="000955D3" w:rsidRDefault="007A6AE4">
      <w:pPr>
        <w:rPr>
          <w:rFonts w:ascii="Verdana" w:hAnsi="Verdana"/>
          <w:b/>
          <w:sz w:val="16"/>
          <w:lang w:val="en-US"/>
        </w:rPr>
      </w:pPr>
    </w:p>
    <w:p w14:paraId="71772414" w14:textId="77777777" w:rsidR="00C779A0" w:rsidRPr="000955D3" w:rsidRDefault="00C779A0" w:rsidP="009D7578">
      <w:pPr>
        <w:rPr>
          <w:rFonts w:ascii="Verdana" w:hAnsi="Verdana"/>
          <w:b/>
          <w:sz w:val="18"/>
          <w:lang w:val="en-US"/>
        </w:rPr>
      </w:pPr>
    </w:p>
    <w:p w14:paraId="02AFF80D" w14:textId="77777777" w:rsidR="00C779A0" w:rsidRPr="000955D3" w:rsidRDefault="00C779A0" w:rsidP="009D7578">
      <w:pPr>
        <w:rPr>
          <w:rFonts w:ascii="Verdana" w:hAnsi="Verdana"/>
          <w:b/>
          <w:sz w:val="18"/>
          <w:lang w:val="en-US"/>
        </w:rPr>
      </w:pPr>
    </w:p>
    <w:p w14:paraId="33CBBA9A" w14:textId="77777777" w:rsidR="00F37F7A" w:rsidRPr="000955D3" w:rsidRDefault="0080665D" w:rsidP="009D7578">
      <w:pPr>
        <w:rPr>
          <w:rFonts w:ascii="Verdana" w:hAnsi="Verdana"/>
          <w:b/>
          <w:sz w:val="18"/>
          <w:lang w:val="en-US"/>
        </w:rPr>
      </w:pPr>
      <w:r w:rsidRPr="000955D3">
        <w:rPr>
          <w:rFonts w:ascii="Verdana" w:hAnsi="Verdana"/>
          <w:b/>
          <w:sz w:val="18"/>
          <w:lang w:val="en-US"/>
        </w:rPr>
        <w:t>Na</w:t>
      </w:r>
      <w:r w:rsidR="007A6AE4" w:rsidRPr="000955D3">
        <w:rPr>
          <w:rFonts w:ascii="Verdana" w:hAnsi="Verdana"/>
          <w:b/>
          <w:sz w:val="18"/>
          <w:lang w:val="en-US"/>
        </w:rPr>
        <w:t>m</w:t>
      </w:r>
      <w:r w:rsidRPr="000955D3">
        <w:rPr>
          <w:rFonts w:ascii="Verdana" w:hAnsi="Verdana"/>
          <w:b/>
          <w:sz w:val="18"/>
          <w:lang w:val="en-US"/>
        </w:rPr>
        <w:t>e</w:t>
      </w:r>
      <w:r w:rsidR="007A6AE4" w:rsidRPr="000955D3">
        <w:rPr>
          <w:rFonts w:ascii="Verdana" w:hAnsi="Verdana"/>
          <w:b/>
          <w:sz w:val="18"/>
          <w:lang w:val="en-US"/>
        </w:rPr>
        <w:t xml:space="preserve"> </w:t>
      </w:r>
      <w:r w:rsidR="00DE663C" w:rsidRPr="000955D3">
        <w:rPr>
          <w:rFonts w:ascii="Verdana" w:hAnsi="Verdana"/>
          <w:b/>
          <w:sz w:val="18"/>
          <w:lang w:val="en-US"/>
        </w:rPr>
        <w:t>and</w:t>
      </w:r>
      <w:r w:rsidR="007A6AE4" w:rsidRPr="000955D3">
        <w:rPr>
          <w:rFonts w:ascii="Verdana" w:hAnsi="Verdana"/>
          <w:b/>
          <w:sz w:val="18"/>
          <w:lang w:val="en-US"/>
        </w:rPr>
        <w:t xml:space="preserve"> </w:t>
      </w:r>
      <w:r w:rsidRPr="000955D3">
        <w:rPr>
          <w:rFonts w:ascii="Verdana" w:hAnsi="Verdana"/>
          <w:b/>
          <w:sz w:val="18"/>
          <w:lang w:val="en-US"/>
        </w:rPr>
        <w:t xml:space="preserve">first Name </w:t>
      </w:r>
      <w:r w:rsidR="00E66817" w:rsidRPr="000955D3">
        <w:rPr>
          <w:rFonts w:ascii="Verdana" w:hAnsi="Verdana"/>
          <w:b/>
          <w:sz w:val="18"/>
          <w:lang w:val="en-US"/>
        </w:rPr>
        <w:t>student</w:t>
      </w:r>
      <w:r w:rsidR="007A6AE4" w:rsidRPr="000955D3">
        <w:rPr>
          <w:rFonts w:ascii="Verdana" w:hAnsi="Verdana"/>
          <w:b/>
          <w:sz w:val="18"/>
          <w:lang w:val="en-US"/>
        </w:rPr>
        <w:t xml:space="preserve">:   </w:t>
      </w:r>
      <w:r w:rsidR="009D7578" w:rsidRPr="000955D3">
        <w:rPr>
          <w:rFonts w:ascii="Verdana" w:hAnsi="Verdana"/>
          <w:b/>
          <w:sz w:val="18"/>
          <w:lang w:val="en-US"/>
        </w:rPr>
        <w:tab/>
      </w:r>
      <w:r w:rsidR="007A6AE4" w:rsidRPr="000955D3">
        <w:rPr>
          <w:rFonts w:ascii="Verdana" w:hAnsi="Verdana"/>
          <w:b/>
          <w:sz w:val="18"/>
          <w:lang w:val="en-US"/>
        </w:rPr>
        <w:t xml:space="preserve">   </w:t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8235BB" w:rsidRPr="000955D3">
        <w:rPr>
          <w:rFonts w:ascii="Verdana" w:hAnsi="Verdana"/>
          <w:b/>
          <w:sz w:val="18"/>
          <w:lang w:val="en-US"/>
        </w:rPr>
        <w:tab/>
      </w:r>
      <w:r w:rsidR="007A6AE4" w:rsidRPr="000955D3">
        <w:rPr>
          <w:rFonts w:ascii="Verdana" w:hAnsi="Verdana"/>
          <w:b/>
          <w:sz w:val="18"/>
          <w:lang w:val="en-US"/>
        </w:rPr>
        <w:t xml:space="preserve">nr.:   </w:t>
      </w:r>
    </w:p>
    <w:p w14:paraId="29C28269" w14:textId="77777777" w:rsidR="00F87974" w:rsidRPr="000955D3" w:rsidRDefault="00F87974" w:rsidP="00F37F7A">
      <w:pPr>
        <w:rPr>
          <w:rFonts w:ascii="Verdana" w:hAnsi="Verdana"/>
          <w:sz w:val="14"/>
          <w:szCs w:val="14"/>
          <w:lang w:val="en-US"/>
        </w:rPr>
      </w:pPr>
    </w:p>
    <w:p w14:paraId="2611C62B" w14:textId="77777777" w:rsidR="001C02A7" w:rsidRPr="00B82CBF" w:rsidRDefault="001C02A7" w:rsidP="00E6723E">
      <w:pPr>
        <w:ind w:left="1440" w:firstLine="720"/>
        <w:rPr>
          <w:rFonts w:ascii="Verdana" w:hAnsi="Verdana"/>
          <w:b/>
          <w:sz w:val="16"/>
          <w:szCs w:val="16"/>
          <w:lang w:val="de-DE"/>
        </w:rPr>
      </w:pPr>
      <w:r w:rsidRPr="00B82CBF">
        <w:rPr>
          <w:rFonts w:ascii="Verdana" w:hAnsi="Verdana"/>
          <w:b/>
          <w:sz w:val="16"/>
          <w:szCs w:val="16"/>
          <w:lang w:val="de-DE"/>
        </w:rPr>
        <w:t>MES</w:t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0955D3">
        <w:rPr>
          <w:rFonts w:ascii="Verdana" w:hAnsi="Verdana"/>
          <w:sz w:val="16"/>
          <w:szCs w:val="16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82CBF">
        <w:rPr>
          <w:rFonts w:ascii="Verdana" w:hAnsi="Verdana"/>
          <w:sz w:val="16"/>
          <w:szCs w:val="16"/>
          <w:lang w:val="de-DE"/>
        </w:rPr>
        <w:instrText xml:space="preserve"> FORMCHECKBOX </w:instrText>
      </w:r>
      <w:r w:rsidR="00B82CBF">
        <w:rPr>
          <w:rFonts w:ascii="Verdana" w:hAnsi="Verdana"/>
          <w:sz w:val="16"/>
          <w:szCs w:val="16"/>
          <w:lang w:val="en-US"/>
        </w:rPr>
      </w:r>
      <w:r w:rsidR="00B82CBF">
        <w:rPr>
          <w:rFonts w:ascii="Verdana" w:hAnsi="Verdana"/>
          <w:sz w:val="16"/>
          <w:szCs w:val="16"/>
          <w:lang w:val="en-US"/>
        </w:rPr>
        <w:fldChar w:fldCharType="separate"/>
      </w:r>
      <w:r w:rsidRPr="000955D3">
        <w:rPr>
          <w:rFonts w:ascii="Verdana" w:hAnsi="Verdana"/>
          <w:sz w:val="16"/>
          <w:szCs w:val="16"/>
          <w:lang w:val="en-US"/>
        </w:rPr>
        <w:fldChar w:fldCharType="end"/>
      </w:r>
    </w:p>
    <w:p w14:paraId="12EC392A" w14:textId="77777777" w:rsidR="00E6723E" w:rsidRPr="00B82CBF" w:rsidRDefault="00E6723E" w:rsidP="00E6723E">
      <w:pPr>
        <w:ind w:left="1440" w:firstLine="720"/>
        <w:rPr>
          <w:rFonts w:ascii="Verdana" w:hAnsi="Verdana"/>
          <w:sz w:val="16"/>
          <w:szCs w:val="16"/>
          <w:lang w:val="de-DE"/>
        </w:rPr>
      </w:pPr>
      <w:r w:rsidRPr="00B82CBF">
        <w:rPr>
          <w:rFonts w:ascii="Verdana" w:hAnsi="Verdana"/>
          <w:b/>
          <w:sz w:val="16"/>
          <w:szCs w:val="16"/>
          <w:lang w:val="de-DE"/>
        </w:rPr>
        <w:t>KL</w:t>
      </w:r>
      <w:r w:rsidR="00925E16" w:rsidRPr="00B82CBF">
        <w:rPr>
          <w:rFonts w:ascii="Verdana" w:hAnsi="Verdana"/>
          <w:b/>
          <w:sz w:val="16"/>
          <w:szCs w:val="16"/>
          <w:lang w:val="de-DE"/>
        </w:rPr>
        <w:t>IN</w:t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0955D3">
        <w:rPr>
          <w:rFonts w:ascii="Verdana" w:hAnsi="Verdana"/>
          <w:sz w:val="16"/>
          <w:szCs w:val="16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Pr="00B82CBF">
        <w:rPr>
          <w:rFonts w:ascii="Verdana" w:hAnsi="Verdana"/>
          <w:sz w:val="16"/>
          <w:szCs w:val="16"/>
          <w:lang w:val="de-DE"/>
        </w:rPr>
        <w:instrText xml:space="preserve"> FORMCHECKBOX </w:instrText>
      </w:r>
      <w:r w:rsidR="00B82CBF">
        <w:rPr>
          <w:rFonts w:ascii="Verdana" w:hAnsi="Verdana"/>
          <w:sz w:val="16"/>
          <w:szCs w:val="16"/>
          <w:lang w:val="en-US"/>
        </w:rPr>
      </w:r>
      <w:r w:rsidR="00B82CBF">
        <w:rPr>
          <w:rFonts w:ascii="Verdana" w:hAnsi="Verdana"/>
          <w:sz w:val="16"/>
          <w:szCs w:val="16"/>
          <w:lang w:val="en-US"/>
        </w:rPr>
        <w:fldChar w:fldCharType="separate"/>
      </w:r>
      <w:r w:rsidRPr="000955D3">
        <w:rPr>
          <w:rFonts w:ascii="Verdana" w:hAnsi="Verdana"/>
          <w:sz w:val="16"/>
          <w:szCs w:val="16"/>
          <w:lang w:val="en-US"/>
        </w:rPr>
        <w:fldChar w:fldCharType="end"/>
      </w:r>
      <w:bookmarkEnd w:id="0"/>
    </w:p>
    <w:p w14:paraId="0B59B60F" w14:textId="77777777" w:rsidR="00E6723E" w:rsidRPr="00B82CBF" w:rsidRDefault="00E6723E" w:rsidP="00E6723E">
      <w:pPr>
        <w:rPr>
          <w:rFonts w:ascii="Verdana" w:hAnsi="Verdana"/>
          <w:sz w:val="16"/>
          <w:szCs w:val="16"/>
          <w:lang w:val="de-DE"/>
        </w:rPr>
      </w:pP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b/>
          <w:sz w:val="16"/>
          <w:szCs w:val="16"/>
          <w:lang w:val="de-DE"/>
        </w:rPr>
        <w:t xml:space="preserve">AO </w:t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B82CBF">
        <w:rPr>
          <w:rFonts w:ascii="Verdana" w:hAnsi="Verdana"/>
          <w:b/>
          <w:sz w:val="16"/>
          <w:szCs w:val="16"/>
          <w:lang w:val="de-DE"/>
        </w:rPr>
        <w:tab/>
      </w:r>
      <w:r w:rsidRPr="000955D3">
        <w:rPr>
          <w:rFonts w:ascii="Verdana" w:hAnsi="Verdana"/>
          <w:sz w:val="16"/>
          <w:szCs w:val="16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82CBF">
        <w:rPr>
          <w:rFonts w:ascii="Verdana" w:hAnsi="Verdana"/>
          <w:sz w:val="16"/>
          <w:szCs w:val="16"/>
          <w:lang w:val="de-DE"/>
        </w:rPr>
        <w:instrText xml:space="preserve"> FORMCHECKBOX </w:instrText>
      </w:r>
      <w:r w:rsidR="00B82CBF">
        <w:rPr>
          <w:rFonts w:ascii="Verdana" w:hAnsi="Verdana"/>
          <w:sz w:val="16"/>
          <w:szCs w:val="16"/>
          <w:lang w:val="en-US"/>
        </w:rPr>
      </w:r>
      <w:r w:rsidR="00B82CBF">
        <w:rPr>
          <w:rFonts w:ascii="Verdana" w:hAnsi="Verdana"/>
          <w:sz w:val="16"/>
          <w:szCs w:val="16"/>
          <w:lang w:val="en-US"/>
        </w:rPr>
        <w:fldChar w:fldCharType="separate"/>
      </w:r>
      <w:r w:rsidRPr="000955D3">
        <w:rPr>
          <w:rFonts w:ascii="Verdana" w:hAnsi="Verdana"/>
          <w:sz w:val="16"/>
          <w:szCs w:val="16"/>
          <w:lang w:val="en-US"/>
        </w:rPr>
        <w:fldChar w:fldCharType="end"/>
      </w:r>
    </w:p>
    <w:p w14:paraId="0BAA20F7" w14:textId="77777777" w:rsidR="00DB458F" w:rsidRPr="00B82CBF" w:rsidRDefault="00E6723E" w:rsidP="00E6723E">
      <w:pPr>
        <w:rPr>
          <w:rFonts w:ascii="Verdana" w:hAnsi="Verdana"/>
          <w:b/>
          <w:sz w:val="16"/>
          <w:szCs w:val="16"/>
          <w:lang w:val="de-DE"/>
        </w:rPr>
      </w:pP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b/>
          <w:sz w:val="16"/>
          <w:szCs w:val="16"/>
          <w:lang w:val="de-DE"/>
        </w:rPr>
        <w:t>ONKU</w:t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0955D3">
        <w:rPr>
          <w:rFonts w:ascii="Verdana" w:hAnsi="Verdana"/>
          <w:sz w:val="16"/>
          <w:szCs w:val="16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82CBF">
        <w:rPr>
          <w:rFonts w:ascii="Verdana" w:hAnsi="Verdana"/>
          <w:sz w:val="16"/>
          <w:szCs w:val="16"/>
          <w:lang w:val="de-DE"/>
        </w:rPr>
        <w:instrText xml:space="preserve"> FORMCHECKBOX </w:instrText>
      </w:r>
      <w:r w:rsidR="00B82CBF">
        <w:rPr>
          <w:rFonts w:ascii="Verdana" w:hAnsi="Verdana"/>
          <w:sz w:val="16"/>
          <w:szCs w:val="16"/>
          <w:lang w:val="en-US"/>
        </w:rPr>
      </w:r>
      <w:r w:rsidR="00B82CBF">
        <w:rPr>
          <w:rFonts w:ascii="Verdana" w:hAnsi="Verdana"/>
          <w:sz w:val="16"/>
          <w:szCs w:val="16"/>
          <w:lang w:val="en-US"/>
        </w:rPr>
        <w:fldChar w:fldCharType="separate"/>
      </w:r>
      <w:r w:rsidRPr="000955D3">
        <w:rPr>
          <w:rFonts w:ascii="Verdana" w:hAnsi="Verdana"/>
          <w:sz w:val="16"/>
          <w:szCs w:val="16"/>
          <w:lang w:val="en-US"/>
        </w:rPr>
        <w:fldChar w:fldCharType="end"/>
      </w:r>
      <w:r w:rsidR="00F87974" w:rsidRPr="00B82CBF">
        <w:rPr>
          <w:rFonts w:ascii="Verdana" w:hAnsi="Verdana"/>
          <w:b/>
          <w:sz w:val="16"/>
          <w:szCs w:val="16"/>
          <w:lang w:val="de-DE"/>
        </w:rPr>
        <w:tab/>
      </w:r>
    </w:p>
    <w:p w14:paraId="18BF4A19" w14:textId="77777777" w:rsidR="00C779A0" w:rsidRPr="00B82CBF" w:rsidRDefault="00DB458F" w:rsidP="00DB458F">
      <w:pPr>
        <w:ind w:left="1440" w:firstLine="720"/>
        <w:rPr>
          <w:rFonts w:ascii="Verdana" w:hAnsi="Verdana"/>
          <w:sz w:val="16"/>
          <w:szCs w:val="16"/>
          <w:lang w:val="de-DE"/>
        </w:rPr>
      </w:pPr>
      <w:r w:rsidRPr="00B82CBF">
        <w:rPr>
          <w:rFonts w:ascii="Verdana" w:hAnsi="Verdana"/>
          <w:b/>
          <w:sz w:val="16"/>
          <w:szCs w:val="16"/>
          <w:lang w:val="de-DE"/>
        </w:rPr>
        <w:t>AGOG</w:t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B82CBF">
        <w:rPr>
          <w:rFonts w:ascii="Verdana" w:hAnsi="Verdana"/>
          <w:sz w:val="16"/>
          <w:szCs w:val="16"/>
          <w:lang w:val="de-DE"/>
        </w:rPr>
        <w:tab/>
      </w:r>
      <w:r w:rsidRPr="000955D3">
        <w:rPr>
          <w:rFonts w:ascii="Verdana" w:hAnsi="Verdana"/>
          <w:sz w:val="16"/>
          <w:szCs w:val="16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82CBF">
        <w:rPr>
          <w:rFonts w:ascii="Verdana" w:hAnsi="Verdana"/>
          <w:sz w:val="16"/>
          <w:szCs w:val="16"/>
          <w:lang w:val="de-DE"/>
        </w:rPr>
        <w:instrText xml:space="preserve"> FORMCHECKBOX </w:instrText>
      </w:r>
      <w:r w:rsidR="00B82CBF">
        <w:rPr>
          <w:rFonts w:ascii="Verdana" w:hAnsi="Verdana"/>
          <w:sz w:val="16"/>
          <w:szCs w:val="16"/>
          <w:lang w:val="en-US"/>
        </w:rPr>
      </w:r>
      <w:r w:rsidR="00B82CBF">
        <w:rPr>
          <w:rFonts w:ascii="Verdana" w:hAnsi="Verdana"/>
          <w:sz w:val="16"/>
          <w:szCs w:val="16"/>
          <w:lang w:val="en-US"/>
        </w:rPr>
        <w:fldChar w:fldCharType="separate"/>
      </w:r>
      <w:r w:rsidRPr="000955D3">
        <w:rPr>
          <w:rFonts w:ascii="Verdana" w:hAnsi="Verdana"/>
          <w:sz w:val="16"/>
          <w:szCs w:val="16"/>
          <w:lang w:val="en-US"/>
        </w:rPr>
        <w:fldChar w:fldCharType="end"/>
      </w:r>
      <w:r w:rsidR="00F87974" w:rsidRPr="00B82CBF">
        <w:rPr>
          <w:rFonts w:ascii="Verdana" w:hAnsi="Verdana"/>
          <w:b/>
          <w:sz w:val="16"/>
          <w:szCs w:val="16"/>
          <w:lang w:val="de-DE"/>
        </w:rPr>
        <w:tab/>
      </w:r>
      <w:r w:rsidR="00F87974" w:rsidRPr="00B82CBF">
        <w:rPr>
          <w:rFonts w:ascii="Verdana" w:hAnsi="Verdana"/>
          <w:b/>
          <w:sz w:val="16"/>
          <w:szCs w:val="16"/>
          <w:lang w:val="de-DE"/>
        </w:rPr>
        <w:tab/>
      </w:r>
    </w:p>
    <w:p w14:paraId="7D8A548E" w14:textId="77777777" w:rsidR="00C779A0" w:rsidRPr="00B82CBF" w:rsidRDefault="00C779A0" w:rsidP="00F37F7A">
      <w:pPr>
        <w:rPr>
          <w:rFonts w:ascii="Verdana" w:hAnsi="Verdana"/>
          <w:sz w:val="16"/>
          <w:szCs w:val="16"/>
          <w:lang w:val="de-DE"/>
        </w:rPr>
      </w:pPr>
    </w:p>
    <w:p w14:paraId="3EDAC39F" w14:textId="77777777" w:rsidR="00C10E76" w:rsidRPr="00B82CBF" w:rsidRDefault="00C10E76" w:rsidP="00F37F7A">
      <w:pPr>
        <w:rPr>
          <w:rFonts w:ascii="Verdana" w:hAnsi="Verdana"/>
          <w:b/>
          <w:sz w:val="18"/>
          <w:szCs w:val="18"/>
          <w:lang w:val="de-DE"/>
        </w:rPr>
      </w:pPr>
    </w:p>
    <w:p w14:paraId="698F844C" w14:textId="77777777" w:rsidR="00C779A0" w:rsidRPr="000955D3" w:rsidRDefault="0080665D" w:rsidP="00F37F7A">
      <w:pPr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b/>
          <w:sz w:val="18"/>
          <w:szCs w:val="18"/>
          <w:lang w:val="en-US"/>
        </w:rPr>
        <w:t>Supervisor (Promoter)</w:t>
      </w:r>
      <w:r w:rsidR="006C6684" w:rsidRPr="000955D3">
        <w:rPr>
          <w:rFonts w:ascii="Verdana" w:hAnsi="Verdana"/>
          <w:b/>
          <w:sz w:val="18"/>
          <w:szCs w:val="18"/>
          <w:lang w:val="en-US"/>
        </w:rPr>
        <w:t>:</w:t>
      </w:r>
    </w:p>
    <w:p w14:paraId="41D35A22" w14:textId="77777777" w:rsidR="00A73AA0" w:rsidRPr="000955D3" w:rsidRDefault="00A73AA0" w:rsidP="00F37F7A">
      <w:pPr>
        <w:rPr>
          <w:rFonts w:ascii="Verdana" w:hAnsi="Verdana"/>
          <w:sz w:val="14"/>
          <w:szCs w:val="14"/>
          <w:lang w:val="en-US"/>
        </w:rPr>
      </w:pPr>
    </w:p>
    <w:p w14:paraId="6435B439" w14:textId="77777777" w:rsidR="00C10E76" w:rsidRPr="000955D3" w:rsidRDefault="0080665D" w:rsidP="00F37F7A">
      <w:pPr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b/>
          <w:sz w:val="18"/>
          <w:szCs w:val="18"/>
          <w:lang w:val="en-US"/>
        </w:rPr>
        <w:t>Tit</w:t>
      </w:r>
      <w:r w:rsidR="00DB458F" w:rsidRPr="000955D3">
        <w:rPr>
          <w:rFonts w:ascii="Verdana" w:hAnsi="Verdana"/>
          <w:b/>
          <w:sz w:val="18"/>
          <w:szCs w:val="18"/>
          <w:lang w:val="en-US"/>
        </w:rPr>
        <w:t>l</w:t>
      </w:r>
      <w:r w:rsidRPr="000955D3">
        <w:rPr>
          <w:rFonts w:ascii="Verdana" w:hAnsi="Verdana"/>
          <w:b/>
          <w:sz w:val="18"/>
          <w:szCs w:val="18"/>
          <w:lang w:val="en-US"/>
        </w:rPr>
        <w:t>e</w:t>
      </w:r>
      <w:r w:rsidR="00DB458F" w:rsidRPr="000955D3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0955D3">
        <w:rPr>
          <w:rFonts w:ascii="Verdana" w:hAnsi="Verdana"/>
          <w:b/>
          <w:sz w:val="18"/>
          <w:szCs w:val="18"/>
          <w:lang w:val="en-US"/>
        </w:rPr>
        <w:t>of the master thesis</w:t>
      </w:r>
      <w:r w:rsidR="00A0055B" w:rsidRPr="000955D3">
        <w:rPr>
          <w:rFonts w:ascii="Verdana" w:hAnsi="Verdana"/>
          <w:b/>
          <w:sz w:val="18"/>
          <w:szCs w:val="18"/>
          <w:lang w:val="en-US"/>
        </w:rPr>
        <w:t>:</w:t>
      </w:r>
    </w:p>
    <w:p w14:paraId="7B4FE1CB" w14:textId="77777777" w:rsidR="00C10E76" w:rsidRPr="000955D3" w:rsidRDefault="00C10E76" w:rsidP="00F37F7A">
      <w:pPr>
        <w:rPr>
          <w:rFonts w:ascii="Verdana" w:hAnsi="Verdana"/>
          <w:b/>
          <w:sz w:val="18"/>
          <w:szCs w:val="18"/>
          <w:lang w:val="en-US"/>
        </w:rPr>
      </w:pPr>
    </w:p>
    <w:p w14:paraId="429628F3" w14:textId="77777777" w:rsidR="00C10E76" w:rsidRPr="000955D3" w:rsidRDefault="0080665D" w:rsidP="00F37F7A">
      <w:pPr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b/>
          <w:sz w:val="18"/>
          <w:szCs w:val="18"/>
          <w:lang w:val="en-US"/>
        </w:rPr>
        <w:t>Name</w:t>
      </w:r>
      <w:r w:rsidR="00C10E76" w:rsidRPr="000955D3">
        <w:rPr>
          <w:rFonts w:ascii="Verdana" w:hAnsi="Verdana"/>
          <w:b/>
          <w:sz w:val="18"/>
          <w:szCs w:val="18"/>
          <w:lang w:val="en-US"/>
        </w:rPr>
        <w:t xml:space="preserve"> </w:t>
      </w:r>
      <w:r w:rsidRPr="000955D3">
        <w:rPr>
          <w:rFonts w:ascii="Verdana" w:hAnsi="Verdana"/>
          <w:b/>
          <w:sz w:val="18"/>
          <w:szCs w:val="18"/>
          <w:lang w:val="en-US"/>
        </w:rPr>
        <w:t>assistant (</w:t>
      </w:r>
      <w:r w:rsidR="000955D3">
        <w:rPr>
          <w:rFonts w:ascii="Verdana" w:hAnsi="Verdana"/>
          <w:b/>
          <w:sz w:val="18"/>
          <w:szCs w:val="18"/>
          <w:lang w:val="en-US"/>
        </w:rPr>
        <w:t>Begeleider</w:t>
      </w:r>
      <w:r w:rsidRPr="000955D3">
        <w:rPr>
          <w:rFonts w:ascii="Verdana" w:hAnsi="Verdana"/>
          <w:b/>
          <w:sz w:val="18"/>
          <w:szCs w:val="18"/>
          <w:lang w:val="en-US"/>
        </w:rPr>
        <w:t>)</w:t>
      </w:r>
      <w:r w:rsidR="00C10E76" w:rsidRPr="000955D3">
        <w:rPr>
          <w:rFonts w:ascii="Verdana" w:hAnsi="Verdana"/>
          <w:b/>
          <w:sz w:val="18"/>
          <w:szCs w:val="18"/>
          <w:lang w:val="en-US"/>
        </w:rPr>
        <w:t>:</w:t>
      </w:r>
    </w:p>
    <w:p w14:paraId="15ADC407" w14:textId="77777777" w:rsidR="00F87974" w:rsidRPr="000955D3" w:rsidRDefault="00A0055B" w:rsidP="00F37F7A">
      <w:pPr>
        <w:rPr>
          <w:rFonts w:ascii="Verdana" w:hAnsi="Verdana"/>
          <w:sz w:val="14"/>
          <w:szCs w:val="14"/>
          <w:lang w:val="en-US"/>
        </w:rPr>
      </w:pPr>
      <w:r w:rsidRPr="000955D3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14:paraId="4645FA8A" w14:textId="77777777" w:rsidR="00A73AA0" w:rsidRPr="000955D3" w:rsidRDefault="00A73AA0" w:rsidP="00F37F7A">
      <w:pPr>
        <w:rPr>
          <w:rFonts w:ascii="Verdana" w:hAnsi="Verdana"/>
          <w:b/>
          <w:sz w:val="18"/>
          <w:szCs w:val="18"/>
          <w:lang w:val="en-US"/>
        </w:rPr>
      </w:pPr>
    </w:p>
    <w:p w14:paraId="05A94A3E" w14:textId="77777777" w:rsidR="00E66817" w:rsidRPr="000955D3" w:rsidRDefault="00E66817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  <w:lang w:val="en-US"/>
        </w:rPr>
      </w:pPr>
      <w:r w:rsidRPr="000955D3">
        <w:rPr>
          <w:rFonts w:ascii="Verdana" w:hAnsi="Verdana"/>
          <w:b/>
          <w:sz w:val="18"/>
          <w:szCs w:val="18"/>
          <w:u w:val="single"/>
          <w:lang w:val="en-US"/>
        </w:rPr>
        <w:t xml:space="preserve">Social </w:t>
      </w:r>
      <w:r w:rsidR="00DE663C" w:rsidRPr="000955D3">
        <w:rPr>
          <w:rFonts w:ascii="Verdana" w:hAnsi="Verdana"/>
          <w:b/>
          <w:sz w:val="18"/>
          <w:szCs w:val="18"/>
          <w:u w:val="single"/>
          <w:lang w:val="en-US"/>
        </w:rPr>
        <w:t>and</w:t>
      </w:r>
      <w:r w:rsidRPr="000955D3">
        <w:rPr>
          <w:rFonts w:ascii="Verdana" w:hAnsi="Verdana"/>
          <w:b/>
          <w:sz w:val="18"/>
          <w:szCs w:val="18"/>
          <w:u w:val="single"/>
          <w:lang w:val="en-US"/>
        </w:rPr>
        <w:t xml:space="preserve"> </w:t>
      </w:r>
      <w:r w:rsidR="00DE663C" w:rsidRPr="000955D3">
        <w:rPr>
          <w:rFonts w:ascii="Verdana" w:hAnsi="Verdana"/>
          <w:b/>
          <w:sz w:val="18"/>
          <w:szCs w:val="18"/>
          <w:u w:val="single"/>
          <w:lang w:val="en-US"/>
        </w:rPr>
        <w:t>organizational skills</w:t>
      </w:r>
    </w:p>
    <w:p w14:paraId="4A91D249" w14:textId="77777777" w:rsidR="00E66817" w:rsidRPr="000955D3" w:rsidRDefault="00E66817" w:rsidP="00E66817">
      <w:pPr>
        <w:ind w:left="360"/>
        <w:rPr>
          <w:rFonts w:ascii="Verdana" w:hAnsi="Verdana"/>
          <w:b/>
          <w:sz w:val="18"/>
          <w:szCs w:val="18"/>
          <w:u w:val="single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34"/>
        <w:gridCol w:w="879"/>
        <w:gridCol w:w="902"/>
        <w:gridCol w:w="1054"/>
        <w:gridCol w:w="750"/>
        <w:gridCol w:w="902"/>
      </w:tblGrid>
      <w:tr w:rsidR="00E66817" w:rsidRPr="000955D3" w14:paraId="0679467F" w14:textId="77777777" w:rsidTr="00C10E76">
        <w:trPr>
          <w:jc w:val="center"/>
        </w:trPr>
        <w:tc>
          <w:tcPr>
            <w:tcW w:w="3969" w:type="dxa"/>
          </w:tcPr>
          <w:p w14:paraId="573D2956" w14:textId="77777777" w:rsidR="00E66817" w:rsidRPr="000955D3" w:rsidRDefault="00C10E76" w:rsidP="00DE663C">
            <w:pPr>
              <w:spacing w:after="6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1.1 Contact </w:t>
            </w:r>
            <w:r w:rsidR="00DE663C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with </w:t>
            </w:r>
            <w:r w:rsidR="0080665D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the</w:t>
            </w: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E663C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assistant</w:t>
            </w:r>
            <w:r w:rsidR="00E66817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7216" w:type="dxa"/>
            <w:gridSpan w:val="8"/>
          </w:tcPr>
          <w:p w14:paraId="6067BAE1" w14:textId="77777777" w:rsidR="00E66817" w:rsidRPr="000955D3" w:rsidRDefault="00E66817" w:rsidP="0064021B">
            <w:pPr>
              <w:rPr>
                <w:rFonts w:ascii="Verdana" w:hAnsi="Verdana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E66817" w:rsidRPr="000955D3" w14:paraId="1385D012" w14:textId="77777777" w:rsidTr="00DE663C">
        <w:trPr>
          <w:jc w:val="center"/>
        </w:trPr>
        <w:tc>
          <w:tcPr>
            <w:tcW w:w="3969" w:type="dxa"/>
          </w:tcPr>
          <w:p w14:paraId="75923A2B" w14:textId="77777777" w:rsidR="00E66817" w:rsidRPr="000955D3" w:rsidRDefault="00DE663C" w:rsidP="0017731F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Formal: 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knows how to address the assistant in a proper manner in writing or verbally.</w:t>
            </w:r>
          </w:p>
        </w:tc>
        <w:tc>
          <w:tcPr>
            <w:tcW w:w="745" w:type="dxa"/>
            <w:vAlign w:val="center"/>
          </w:tcPr>
          <w:p w14:paraId="05CE8121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E3C8C0E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34" w:type="dxa"/>
            <w:vAlign w:val="center"/>
          </w:tcPr>
          <w:p w14:paraId="53D5D059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79" w:type="dxa"/>
            <w:vAlign w:val="center"/>
          </w:tcPr>
          <w:p w14:paraId="4CA6C950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3585D9E1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6B04621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22339533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2FEF89CA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0CB451F0" w14:textId="77777777" w:rsidTr="00DE663C">
        <w:trPr>
          <w:jc w:val="center"/>
        </w:trPr>
        <w:tc>
          <w:tcPr>
            <w:tcW w:w="3969" w:type="dxa"/>
          </w:tcPr>
          <w:p w14:paraId="0F8BF32C" w14:textId="77777777" w:rsidR="00E66817" w:rsidRPr="000955D3" w:rsidRDefault="00DE663C" w:rsidP="0017731F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Content: 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 xml:space="preserve">the student </w:t>
            </w:r>
            <w:r w:rsidR="0017731F" w:rsidRPr="000955D3">
              <w:rPr>
                <w:rFonts w:ascii="Verdana" w:hAnsi="Verdana" w:cs="Arial"/>
                <w:sz w:val="18"/>
                <w:szCs w:val="18"/>
                <w:lang w:val="en-US"/>
              </w:rPr>
              <w:t>can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 xml:space="preserve"> formulate problems, questions etc. in a clear way</w:t>
            </w:r>
          </w:p>
        </w:tc>
        <w:tc>
          <w:tcPr>
            <w:tcW w:w="745" w:type="dxa"/>
            <w:vAlign w:val="center"/>
          </w:tcPr>
          <w:p w14:paraId="06FC8E0B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E1F22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34" w:type="dxa"/>
            <w:vAlign w:val="center"/>
          </w:tcPr>
          <w:p w14:paraId="741441F8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79" w:type="dxa"/>
            <w:vAlign w:val="center"/>
          </w:tcPr>
          <w:p w14:paraId="4833CBF1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0623B857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2363A8A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4149568C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358A10D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C10E76" w:rsidRPr="000955D3" w14:paraId="35BE8FAF" w14:textId="77777777" w:rsidTr="00C10E76">
        <w:trPr>
          <w:jc w:val="center"/>
        </w:trPr>
        <w:tc>
          <w:tcPr>
            <w:tcW w:w="3969" w:type="dxa"/>
          </w:tcPr>
          <w:p w14:paraId="7CB80B26" w14:textId="77777777" w:rsidR="00C10E76" w:rsidRPr="000955D3" w:rsidRDefault="00D93AEB" w:rsidP="0064021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3B909C07" w14:textId="77777777" w:rsidR="00C10E76" w:rsidRPr="000955D3" w:rsidRDefault="00C10E76" w:rsidP="00911F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558537FB" w14:textId="77777777" w:rsidTr="00DE663C">
        <w:trPr>
          <w:jc w:val="center"/>
        </w:trPr>
        <w:tc>
          <w:tcPr>
            <w:tcW w:w="3969" w:type="dxa"/>
          </w:tcPr>
          <w:p w14:paraId="6A9B0FED" w14:textId="77777777" w:rsidR="00E66817" w:rsidRPr="000955D3" w:rsidRDefault="00E66817" w:rsidP="0064021B">
            <w:pPr>
              <w:spacing w:after="60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1.2. Initiati</w:t>
            </w:r>
            <w:r w:rsidR="00DE663C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ve</w:t>
            </w: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14:paraId="59BEF1C1" w14:textId="77777777" w:rsidR="00E66817" w:rsidRPr="000955D3" w:rsidRDefault="00DE663C" w:rsidP="0017731F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makes constructive proposals (on statistical processing, planning, sample composition, ...) on its own initiative, and submits them to the supervisor.</w:t>
            </w:r>
          </w:p>
        </w:tc>
        <w:tc>
          <w:tcPr>
            <w:tcW w:w="745" w:type="dxa"/>
            <w:vAlign w:val="center"/>
          </w:tcPr>
          <w:p w14:paraId="0D4D6038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C70F56B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34" w:type="dxa"/>
            <w:vAlign w:val="center"/>
          </w:tcPr>
          <w:p w14:paraId="44840919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79" w:type="dxa"/>
            <w:vAlign w:val="center"/>
          </w:tcPr>
          <w:p w14:paraId="185DEE6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668FDBF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37F6071E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747BDDD1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4EF9858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C10E76" w:rsidRPr="000955D3" w14:paraId="228041A6" w14:textId="77777777" w:rsidTr="00C10E76">
        <w:trPr>
          <w:jc w:val="center"/>
        </w:trPr>
        <w:tc>
          <w:tcPr>
            <w:tcW w:w="3969" w:type="dxa"/>
          </w:tcPr>
          <w:p w14:paraId="72C17624" w14:textId="77777777" w:rsidR="00C10E76" w:rsidRPr="000955D3" w:rsidRDefault="00D93AEB" w:rsidP="0064021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02DE3ABE" w14:textId="77777777" w:rsidR="00C10E76" w:rsidRPr="000955D3" w:rsidRDefault="00C10E76" w:rsidP="00911F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2EAF6921" w14:textId="77777777" w:rsidTr="00DE663C">
        <w:trPr>
          <w:jc w:val="center"/>
        </w:trPr>
        <w:tc>
          <w:tcPr>
            <w:tcW w:w="3969" w:type="dxa"/>
          </w:tcPr>
          <w:p w14:paraId="2D6340BE" w14:textId="77777777" w:rsidR="00E66817" w:rsidRPr="000955D3" w:rsidRDefault="00E66817" w:rsidP="0064021B">
            <w:pPr>
              <w:spacing w:after="6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1.3. Plan</w:t>
            </w:r>
            <w:r w:rsidR="00DE663C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ning</w:t>
            </w: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  <w:p w14:paraId="53B795C9" w14:textId="77777777" w:rsidR="00E66817" w:rsidRPr="000955D3" w:rsidRDefault="00DE663C" w:rsidP="0017731F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plans his</w:t>
            </w:r>
            <w:r w:rsidR="003C4D7A" w:rsidRPr="000955D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/</w:t>
            </w:r>
            <w:r w:rsidR="003C4D7A" w:rsidRPr="000955D3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her work efficiently, and also keeps to the proposed planning, on both the short and the long term</w:t>
            </w:r>
            <w:r w:rsidR="00E66817" w:rsidRPr="000955D3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dxa"/>
            <w:vAlign w:val="center"/>
          </w:tcPr>
          <w:p w14:paraId="44FA14EA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012721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34" w:type="dxa"/>
            <w:vAlign w:val="center"/>
          </w:tcPr>
          <w:p w14:paraId="4C46F9D3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79" w:type="dxa"/>
            <w:vAlign w:val="center"/>
          </w:tcPr>
          <w:p w14:paraId="59EAEF8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24F368F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290E35DA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2134C48A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00649B8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C10E76" w:rsidRPr="000955D3" w14:paraId="19EE9461" w14:textId="77777777" w:rsidTr="00C10E76">
        <w:trPr>
          <w:jc w:val="center"/>
        </w:trPr>
        <w:tc>
          <w:tcPr>
            <w:tcW w:w="3969" w:type="dxa"/>
          </w:tcPr>
          <w:p w14:paraId="1A60DDBA" w14:textId="77777777" w:rsidR="00C10E76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1126D60E" w14:textId="77777777" w:rsidR="00C10E76" w:rsidRPr="000955D3" w:rsidRDefault="00C10E76" w:rsidP="00911F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132593A7" w14:textId="77777777" w:rsidTr="00DE663C">
        <w:trPr>
          <w:jc w:val="center"/>
        </w:trPr>
        <w:tc>
          <w:tcPr>
            <w:tcW w:w="3969" w:type="dxa"/>
          </w:tcPr>
          <w:p w14:paraId="70BF170A" w14:textId="77777777" w:rsidR="00E66817" w:rsidRPr="000955D3" w:rsidRDefault="00E66817" w:rsidP="0064021B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1.4. </w:t>
            </w:r>
            <w:r w:rsidR="008A3663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Punctuality</w:t>
            </w: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14:paraId="6DE3D79C" w14:textId="77777777" w:rsidR="00E66817" w:rsidRPr="000955D3" w:rsidRDefault="008A3663" w:rsidP="0017731F">
            <w:pPr>
              <w:spacing w:after="60"/>
              <w:jc w:val="both"/>
              <w:rPr>
                <w:rFonts w:ascii="Verdana" w:hAnsi="Verdana" w:cs="Arial"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arrives at appointments</w:t>
            </w:r>
            <w:r w:rsidR="00B930DD" w:rsidRPr="000955D3">
              <w:rPr>
                <w:rFonts w:ascii="Verdana" w:hAnsi="Verdana" w:cs="Arial"/>
                <w:sz w:val="18"/>
                <w:szCs w:val="18"/>
                <w:lang w:val="en-US"/>
              </w:rPr>
              <w:t xml:space="preserve"> with the assistant</w:t>
            </w: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, is punctual, organized and prepared, on both the short and the long term</w:t>
            </w:r>
          </w:p>
        </w:tc>
        <w:tc>
          <w:tcPr>
            <w:tcW w:w="745" w:type="dxa"/>
            <w:vAlign w:val="center"/>
          </w:tcPr>
          <w:p w14:paraId="58D37AF9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2193A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34" w:type="dxa"/>
            <w:vAlign w:val="center"/>
          </w:tcPr>
          <w:p w14:paraId="572B18EE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879" w:type="dxa"/>
            <w:vAlign w:val="center"/>
          </w:tcPr>
          <w:p w14:paraId="2B684E6F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5B95C859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1C33D7E0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0BED622D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2CDC1BD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C10E76" w:rsidRPr="000955D3" w14:paraId="7F0FE3EC" w14:textId="77777777" w:rsidTr="00C10E76">
        <w:trPr>
          <w:jc w:val="center"/>
        </w:trPr>
        <w:tc>
          <w:tcPr>
            <w:tcW w:w="3969" w:type="dxa"/>
          </w:tcPr>
          <w:p w14:paraId="239E2125" w14:textId="77777777" w:rsidR="00C10E76" w:rsidRPr="000955D3" w:rsidRDefault="00D93AEB" w:rsidP="0064021B">
            <w:pPr>
              <w:jc w:val="both"/>
              <w:rPr>
                <w:rFonts w:ascii="Verdana" w:hAnsi="Verdana" w:cs="Arial"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046A5A1E" w14:textId="77777777" w:rsidR="00C10E76" w:rsidRPr="000955D3" w:rsidRDefault="00C10E76" w:rsidP="00911FB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1FA7C953" w14:textId="77777777" w:rsidR="00E66817" w:rsidRPr="000955D3" w:rsidRDefault="00E66817" w:rsidP="00E66817">
      <w:pPr>
        <w:jc w:val="center"/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sz w:val="18"/>
          <w:szCs w:val="18"/>
          <w:lang w:val="en-US"/>
        </w:rPr>
        <w:br w:type="page"/>
      </w: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1054"/>
        <w:gridCol w:w="750"/>
        <w:gridCol w:w="902"/>
      </w:tblGrid>
      <w:tr w:rsidR="00E66817" w:rsidRPr="000955D3" w14:paraId="02C0CD42" w14:textId="77777777" w:rsidTr="0017731F">
        <w:trPr>
          <w:jc w:val="center"/>
        </w:trPr>
        <w:tc>
          <w:tcPr>
            <w:tcW w:w="3969" w:type="dxa"/>
          </w:tcPr>
          <w:p w14:paraId="02E340E9" w14:textId="77777777" w:rsidR="00E66817" w:rsidRPr="000955D3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1.5. Ethi</w:t>
            </w:r>
            <w:r w:rsidR="00B930DD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cal issues</w:t>
            </w: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:</w:t>
            </w:r>
          </w:p>
          <w:p w14:paraId="633DD042" w14:textId="77777777" w:rsidR="00E66817" w:rsidRPr="000955D3" w:rsidRDefault="00B930DD" w:rsidP="0017731F">
            <w:pPr>
              <w:jc w:val="both"/>
              <w:rPr>
                <w:rFonts w:ascii="Verdana" w:hAnsi="Verdana" w:cs="Arial"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follows the accepted ethical and deontological standards and values when performing research.</w:t>
            </w:r>
          </w:p>
        </w:tc>
        <w:tc>
          <w:tcPr>
            <w:tcW w:w="745" w:type="dxa"/>
            <w:vAlign w:val="center"/>
          </w:tcPr>
          <w:p w14:paraId="556B54DC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1A36772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44C44CFE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39CA782D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2771304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3C5552FB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305D3C74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03E4FCBF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B82CBF" w14:paraId="1727B546" w14:textId="77777777" w:rsidTr="0017731F">
        <w:trPr>
          <w:jc w:val="center"/>
        </w:trPr>
        <w:tc>
          <w:tcPr>
            <w:tcW w:w="3969" w:type="dxa"/>
            <w:tcMar>
              <w:right w:w="0" w:type="dxa"/>
            </w:tcMar>
          </w:tcPr>
          <w:p w14:paraId="398F1459" w14:textId="77777777" w:rsidR="00E66817" w:rsidRPr="000955D3" w:rsidRDefault="00B930DD" w:rsidP="0017731F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(e.g. Anonymity guaranteed during data collection)</w:t>
            </w:r>
          </w:p>
        </w:tc>
        <w:tc>
          <w:tcPr>
            <w:tcW w:w="7216" w:type="dxa"/>
            <w:gridSpan w:val="8"/>
            <w:vAlign w:val="center"/>
          </w:tcPr>
          <w:p w14:paraId="410C7D17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6961F0B4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1054"/>
        <w:gridCol w:w="750"/>
        <w:gridCol w:w="902"/>
      </w:tblGrid>
      <w:tr w:rsidR="00E66817" w:rsidRPr="000955D3" w14:paraId="668FD274" w14:textId="77777777" w:rsidTr="0017731F">
        <w:trPr>
          <w:jc w:val="center"/>
        </w:trPr>
        <w:tc>
          <w:tcPr>
            <w:tcW w:w="3969" w:type="dxa"/>
          </w:tcPr>
          <w:p w14:paraId="6D5C2505" w14:textId="77777777" w:rsidR="007A1D37" w:rsidRPr="000955D3" w:rsidRDefault="00E66817" w:rsidP="007A1D37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1.6. </w:t>
            </w:r>
            <w:r w:rsidR="001C3F8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="007A1D37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ealing with criticism:</w:t>
            </w:r>
          </w:p>
          <w:p w14:paraId="030525C9" w14:textId="77777777" w:rsidR="00E66817" w:rsidRPr="000955D3" w:rsidRDefault="007A1D37" w:rsidP="0017731F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The student is able to accept both positive and negative criticism, and transform it in a positive manner into efficient action</w:t>
            </w:r>
            <w:r w:rsidR="00E66817" w:rsidRPr="000955D3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dxa"/>
            <w:vAlign w:val="center"/>
          </w:tcPr>
          <w:p w14:paraId="778731F6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8948F1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16419B41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6DEDCDC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56FD0C5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44D00C00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7C692906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6957C0E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246C5040" w14:textId="77777777" w:rsidTr="0017731F">
        <w:trPr>
          <w:jc w:val="center"/>
        </w:trPr>
        <w:tc>
          <w:tcPr>
            <w:tcW w:w="3969" w:type="dxa"/>
          </w:tcPr>
          <w:p w14:paraId="36898DFF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56195204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52427DBD" w14:textId="77777777" w:rsidTr="0017731F">
        <w:trPr>
          <w:jc w:val="center"/>
        </w:trPr>
        <w:tc>
          <w:tcPr>
            <w:tcW w:w="3969" w:type="dxa"/>
          </w:tcPr>
          <w:p w14:paraId="6A4F7732" w14:textId="77777777" w:rsidR="0017731F" w:rsidRPr="000955D3" w:rsidRDefault="00E66817" w:rsidP="0017731F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1.7. </w:t>
            </w:r>
            <w:r w:rsidR="0017731F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Persistence:</w:t>
            </w:r>
          </w:p>
          <w:p w14:paraId="059CB21A" w14:textId="77777777" w:rsidR="00E66817" w:rsidRPr="000955D3" w:rsidRDefault="0017731F" w:rsidP="003C4D7A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After a setback, the student can renew his</w:t>
            </w:r>
            <w:r w:rsidR="003C4D7A"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/</w:t>
            </w:r>
            <w:r w:rsidR="003C4D7A"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 xml:space="preserve">her efforts with the aim to </w:t>
            </w:r>
            <w:r w:rsidR="003C4D7A"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reach</w:t>
            </w: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 xml:space="preserve"> the best possible outcome</w:t>
            </w:r>
          </w:p>
        </w:tc>
        <w:tc>
          <w:tcPr>
            <w:tcW w:w="745" w:type="dxa"/>
            <w:vAlign w:val="center"/>
          </w:tcPr>
          <w:p w14:paraId="6769495D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D305E49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539DE6C4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6BAADBA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14B93F1B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21B6B38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7911BE71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38C4000B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6E62251A" w14:textId="77777777" w:rsidTr="0017731F">
        <w:trPr>
          <w:jc w:val="center"/>
        </w:trPr>
        <w:tc>
          <w:tcPr>
            <w:tcW w:w="3969" w:type="dxa"/>
          </w:tcPr>
          <w:p w14:paraId="5BDE8A09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036254F6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6363814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291224D1" w14:textId="77777777" w:rsidR="00E66817" w:rsidRPr="000955D3" w:rsidRDefault="00E66817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  <w:lang w:val="en-US"/>
        </w:rPr>
      </w:pPr>
      <w:r w:rsidRPr="000955D3">
        <w:rPr>
          <w:rFonts w:ascii="Verdana" w:hAnsi="Verdana"/>
          <w:b/>
          <w:sz w:val="18"/>
          <w:szCs w:val="18"/>
          <w:u w:val="single"/>
          <w:lang w:val="en-US"/>
        </w:rPr>
        <w:t>Specifi</w:t>
      </w:r>
      <w:r w:rsidR="0017731F" w:rsidRPr="000955D3">
        <w:rPr>
          <w:rFonts w:ascii="Verdana" w:hAnsi="Verdana"/>
          <w:b/>
          <w:sz w:val="18"/>
          <w:szCs w:val="18"/>
          <w:u w:val="single"/>
          <w:lang w:val="en-US"/>
        </w:rPr>
        <w:t>c</w:t>
      </w:r>
      <w:r w:rsidRPr="000955D3">
        <w:rPr>
          <w:rFonts w:ascii="Verdana" w:hAnsi="Verdana"/>
          <w:b/>
          <w:sz w:val="18"/>
          <w:szCs w:val="18"/>
          <w:u w:val="single"/>
          <w:lang w:val="en-US"/>
        </w:rPr>
        <w:t xml:space="preserve"> </w:t>
      </w:r>
      <w:r w:rsidR="0017731F" w:rsidRPr="000955D3">
        <w:rPr>
          <w:rFonts w:ascii="Verdana" w:hAnsi="Verdana"/>
          <w:b/>
          <w:sz w:val="18"/>
          <w:szCs w:val="18"/>
          <w:u w:val="single"/>
          <w:lang w:val="en-US"/>
        </w:rPr>
        <w:t>skills</w:t>
      </w:r>
    </w:p>
    <w:p w14:paraId="381B3FB1" w14:textId="77777777" w:rsidR="00E66817" w:rsidRPr="000955D3" w:rsidRDefault="00E66817" w:rsidP="00E66817">
      <w:pPr>
        <w:ind w:left="360"/>
        <w:rPr>
          <w:rFonts w:ascii="Verdana" w:hAnsi="Verdana"/>
          <w:b/>
          <w:sz w:val="18"/>
          <w:szCs w:val="18"/>
          <w:u w:val="single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902"/>
        <w:gridCol w:w="902"/>
        <w:gridCol w:w="902"/>
      </w:tblGrid>
      <w:tr w:rsidR="00E66817" w:rsidRPr="000955D3" w14:paraId="44B93270" w14:textId="77777777" w:rsidTr="0017731F">
        <w:trPr>
          <w:jc w:val="center"/>
        </w:trPr>
        <w:tc>
          <w:tcPr>
            <w:tcW w:w="3969" w:type="dxa"/>
          </w:tcPr>
          <w:p w14:paraId="08673402" w14:textId="77777777" w:rsidR="0017731F" w:rsidRPr="000955D3" w:rsidRDefault="00E66817" w:rsidP="0017731F">
            <w:pPr>
              <w:spacing w:after="60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2.1. </w:t>
            </w:r>
            <w:r w:rsidR="001C3F8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W</w:t>
            </w:r>
            <w:r w:rsidR="0017731F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riting style:</w:t>
            </w:r>
          </w:p>
          <w:p w14:paraId="7A42E7DF" w14:textId="77777777" w:rsidR="00E66817" w:rsidRPr="000955D3" w:rsidRDefault="0017731F" w:rsidP="0017731F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The student develops during the process a better writing style or works clearly towards a better writing style</w:t>
            </w:r>
          </w:p>
        </w:tc>
        <w:tc>
          <w:tcPr>
            <w:tcW w:w="745" w:type="dxa"/>
            <w:vAlign w:val="center"/>
          </w:tcPr>
          <w:p w14:paraId="73C64A39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1A626C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243E8A80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0E540BFF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495CF1A7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0DAF807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902" w:type="dxa"/>
            <w:vAlign w:val="center"/>
          </w:tcPr>
          <w:p w14:paraId="20E0252E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51FF284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2AFA4105" w14:textId="77777777" w:rsidTr="0017731F">
        <w:trPr>
          <w:jc w:val="center"/>
        </w:trPr>
        <w:tc>
          <w:tcPr>
            <w:tcW w:w="3969" w:type="dxa"/>
          </w:tcPr>
          <w:p w14:paraId="0FD0DC31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5A9BEDAF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D9D2C9D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71C56E08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1054"/>
        <w:gridCol w:w="750"/>
        <w:gridCol w:w="902"/>
      </w:tblGrid>
      <w:tr w:rsidR="00E66817" w:rsidRPr="000955D3" w14:paraId="4AE6A9DB" w14:textId="77777777" w:rsidTr="0017731F">
        <w:trPr>
          <w:jc w:val="center"/>
        </w:trPr>
        <w:tc>
          <w:tcPr>
            <w:tcW w:w="3969" w:type="dxa"/>
          </w:tcPr>
          <w:p w14:paraId="3E1B116F" w14:textId="77777777" w:rsidR="003C4D7A" w:rsidRPr="000955D3" w:rsidRDefault="00E66817" w:rsidP="003C4D7A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2.2. </w:t>
            </w:r>
            <w:r w:rsidR="001C3F8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="003C4D7A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nformation gathering:</w:t>
            </w:r>
          </w:p>
          <w:p w14:paraId="2F7891C9" w14:textId="77777777" w:rsidR="00E66817" w:rsidRPr="000955D3" w:rsidRDefault="003C4D7A" w:rsidP="003C4D7A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The student can independently collect relevant information (literature research, electronic resources, etc.)</w:t>
            </w:r>
          </w:p>
        </w:tc>
        <w:tc>
          <w:tcPr>
            <w:tcW w:w="745" w:type="dxa"/>
            <w:vAlign w:val="center"/>
          </w:tcPr>
          <w:p w14:paraId="3F7DAA48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FA52F6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684D9A28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041FD4DD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5435DE1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31957D2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4EEF43D8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4C0A86EA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079DDDDF" w14:textId="77777777" w:rsidTr="0017731F">
        <w:trPr>
          <w:jc w:val="center"/>
        </w:trPr>
        <w:tc>
          <w:tcPr>
            <w:tcW w:w="3969" w:type="dxa"/>
          </w:tcPr>
          <w:p w14:paraId="0E0F1126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7311A96E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6F423B9D" w14:textId="77777777" w:rsidTr="0017731F">
        <w:trPr>
          <w:jc w:val="center"/>
        </w:trPr>
        <w:tc>
          <w:tcPr>
            <w:tcW w:w="3969" w:type="dxa"/>
          </w:tcPr>
          <w:p w14:paraId="4E555FB2" w14:textId="77777777" w:rsidR="00E66817" w:rsidRPr="000955D3" w:rsidRDefault="00E66817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2.3. </w:t>
            </w:r>
            <w:r w:rsidR="005530B8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Content</w:t>
            </w: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: </w:t>
            </w:r>
          </w:p>
          <w:p w14:paraId="3C450588" w14:textId="77777777" w:rsidR="00E66817" w:rsidRPr="000955D3" w:rsidRDefault="005530B8" w:rsidP="005530B8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sz w:val="18"/>
                <w:szCs w:val="18"/>
                <w:lang w:val="en-US"/>
              </w:rPr>
              <w:t>The student is able to define independently the domain of his / her research in the course of the process</w:t>
            </w:r>
            <w:r w:rsidR="00E66817" w:rsidRPr="000955D3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dxa"/>
            <w:vAlign w:val="center"/>
          </w:tcPr>
          <w:p w14:paraId="3EF21264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7B853F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25799860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44D7617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15C2A36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6702FDA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78C9F70F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7718034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4043CBA4" w14:textId="77777777" w:rsidTr="0017731F">
        <w:trPr>
          <w:jc w:val="center"/>
        </w:trPr>
        <w:tc>
          <w:tcPr>
            <w:tcW w:w="3969" w:type="dxa"/>
          </w:tcPr>
          <w:p w14:paraId="5AF5F63C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28F453E9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587FBD6E" w14:textId="77777777" w:rsidTr="0017731F">
        <w:trPr>
          <w:jc w:val="center"/>
        </w:trPr>
        <w:tc>
          <w:tcPr>
            <w:tcW w:w="3969" w:type="dxa"/>
          </w:tcPr>
          <w:p w14:paraId="03E81CB0" w14:textId="77777777" w:rsidR="005530B8" w:rsidRPr="000955D3" w:rsidRDefault="00E66817" w:rsidP="005530B8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2.4. </w:t>
            </w:r>
            <w:r w:rsidR="005530B8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Hypotheses:</w:t>
            </w:r>
          </w:p>
          <w:p w14:paraId="7AA131B3" w14:textId="77777777" w:rsidR="00E66817" w:rsidRPr="000955D3" w:rsidRDefault="005530B8" w:rsidP="005530B8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 xml:space="preserve">The student is able to establish and formulate hypotheses independently. </w:t>
            </w:r>
          </w:p>
        </w:tc>
        <w:tc>
          <w:tcPr>
            <w:tcW w:w="745" w:type="dxa"/>
            <w:vAlign w:val="center"/>
          </w:tcPr>
          <w:p w14:paraId="14FC8ED9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800E72F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15B1D370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62092F99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1573FE77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1DF5D4B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7AEDBD14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0D7B913E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6A98A47A" w14:textId="77777777" w:rsidTr="0017731F">
        <w:trPr>
          <w:jc w:val="center"/>
        </w:trPr>
        <w:tc>
          <w:tcPr>
            <w:tcW w:w="3969" w:type="dxa"/>
          </w:tcPr>
          <w:p w14:paraId="379310DC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1FFA90FB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7CEADE78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59658EFD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sz w:val="18"/>
          <w:szCs w:val="18"/>
          <w:lang w:val="en-US"/>
        </w:rPr>
        <w:br w:type="page"/>
      </w:r>
    </w:p>
    <w:p w14:paraId="282B613E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1054"/>
        <w:gridCol w:w="750"/>
        <w:gridCol w:w="902"/>
      </w:tblGrid>
      <w:tr w:rsidR="00E66817" w:rsidRPr="000955D3" w14:paraId="0479A733" w14:textId="77777777" w:rsidTr="0017731F">
        <w:trPr>
          <w:jc w:val="center"/>
        </w:trPr>
        <w:tc>
          <w:tcPr>
            <w:tcW w:w="3969" w:type="dxa"/>
          </w:tcPr>
          <w:p w14:paraId="233E5F7E" w14:textId="77777777" w:rsidR="00C22DFF" w:rsidRPr="000955D3" w:rsidRDefault="00E66817" w:rsidP="00C22DFF">
            <w:pPr>
              <w:spacing w:after="60"/>
              <w:jc w:val="both"/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2.5. </w:t>
            </w:r>
            <w:r w:rsidR="00C22DFF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Positive critical attitude:</w:t>
            </w:r>
          </w:p>
          <w:p w14:paraId="2AE221B1" w14:textId="77777777" w:rsidR="00E66817" w:rsidRPr="000955D3" w:rsidRDefault="00C22DFF" w:rsidP="005D228A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During and after discussions, the student thinks </w:t>
            </w:r>
            <w:r w:rsidR="005822A0"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critically on </w:t>
            </w: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the use</w:t>
            </w:r>
            <w:r w:rsidR="005822A0"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 of</w:t>
            </w: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 methods and techniques</w:t>
            </w:r>
            <w:r w:rsidR="005822A0"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,</w:t>
            </w: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 and can </w:t>
            </w:r>
            <w:r w:rsidR="005822A0"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question them </w:t>
            </w: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 xml:space="preserve">in a positive </w:t>
            </w:r>
            <w:r w:rsidR="005822A0"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manner</w:t>
            </w:r>
            <w:r w:rsidR="00E66817" w:rsidRPr="000955D3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45" w:type="dxa"/>
            <w:vAlign w:val="center"/>
          </w:tcPr>
          <w:p w14:paraId="403350A1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A8F55A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6BD92E65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05D5DB72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7850568A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3D14D9D4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63F570DB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59F76F67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328C967F" w14:textId="77777777" w:rsidTr="0017731F">
        <w:trPr>
          <w:jc w:val="center"/>
        </w:trPr>
        <w:tc>
          <w:tcPr>
            <w:tcW w:w="3969" w:type="dxa"/>
          </w:tcPr>
          <w:p w14:paraId="4A100EC4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65135ABB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6A43AD9B" w14:textId="77777777" w:rsidTr="0017731F">
        <w:trPr>
          <w:jc w:val="center"/>
        </w:trPr>
        <w:tc>
          <w:tcPr>
            <w:tcW w:w="3969" w:type="dxa"/>
          </w:tcPr>
          <w:p w14:paraId="56764274" w14:textId="77777777" w:rsidR="005D228A" w:rsidRPr="000955D3" w:rsidRDefault="00E66817" w:rsidP="005D228A">
            <w:pPr>
              <w:spacing w:after="60"/>
              <w:jc w:val="both"/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 xml:space="preserve">2.6. </w:t>
            </w:r>
            <w:r w:rsidR="005D228A" w:rsidRPr="000955D3">
              <w:rPr>
                <w:rFonts w:ascii="Verdana" w:hAnsi="Verdana" w:cs="Arial"/>
                <w:b/>
                <w:i/>
                <w:iCs/>
                <w:sz w:val="18"/>
                <w:szCs w:val="18"/>
                <w:lang w:val="en-US"/>
              </w:rPr>
              <w:t>Data collection:</w:t>
            </w:r>
          </w:p>
          <w:p w14:paraId="11E03E73" w14:textId="77777777" w:rsidR="00E66817" w:rsidRPr="000955D3" w:rsidRDefault="005D228A" w:rsidP="005D228A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The student is able to put together a sample and to collect data.</w:t>
            </w:r>
          </w:p>
        </w:tc>
        <w:tc>
          <w:tcPr>
            <w:tcW w:w="745" w:type="dxa"/>
            <w:vAlign w:val="center"/>
          </w:tcPr>
          <w:p w14:paraId="62C8813D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12FB9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104AC86B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1FF76E51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724FCACD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7A240F3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54686475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43E2AE40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1B4C7945" w14:textId="77777777" w:rsidTr="0017731F">
        <w:trPr>
          <w:jc w:val="center"/>
        </w:trPr>
        <w:tc>
          <w:tcPr>
            <w:tcW w:w="3969" w:type="dxa"/>
          </w:tcPr>
          <w:p w14:paraId="416803C7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45" w:type="dxa"/>
            <w:vAlign w:val="center"/>
          </w:tcPr>
          <w:p w14:paraId="4E65B56B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EEDB8B1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70D32A93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70154628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7B315700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054" w:type="dxa"/>
            <w:vAlign w:val="center"/>
          </w:tcPr>
          <w:p w14:paraId="2EE39F8D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vAlign w:val="center"/>
          </w:tcPr>
          <w:p w14:paraId="6D6CA422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7BE1AA3A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66817" w:rsidRPr="000955D3" w14:paraId="0DFE10DC" w14:textId="77777777" w:rsidTr="0017731F">
        <w:trPr>
          <w:jc w:val="center"/>
        </w:trPr>
        <w:tc>
          <w:tcPr>
            <w:tcW w:w="3969" w:type="dxa"/>
          </w:tcPr>
          <w:p w14:paraId="5FD50BD4" w14:textId="77777777" w:rsidR="00E66817" w:rsidRPr="000955D3" w:rsidRDefault="000071A1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2.7. Data</w:t>
            </w:r>
            <w:r w:rsidR="001C3F8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E66817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analys</w:t>
            </w:r>
            <w:r w:rsidR="001C3F8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="00E66817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s: </w:t>
            </w:r>
          </w:p>
          <w:p w14:paraId="0B33B3F6" w14:textId="77777777" w:rsidR="00E66817" w:rsidRPr="000955D3" w:rsidRDefault="000071A1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The student is able to choose the correct statistical methods and to implement them.</w:t>
            </w:r>
          </w:p>
        </w:tc>
        <w:tc>
          <w:tcPr>
            <w:tcW w:w="745" w:type="dxa"/>
            <w:vAlign w:val="center"/>
          </w:tcPr>
          <w:p w14:paraId="598BA614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6F3291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0DF3D4B2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5E337958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77C30626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0FCFD03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3272F9B0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7FE1A183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125791BF" w14:textId="77777777" w:rsidTr="0017731F">
        <w:trPr>
          <w:jc w:val="center"/>
        </w:trPr>
        <w:tc>
          <w:tcPr>
            <w:tcW w:w="3969" w:type="dxa"/>
          </w:tcPr>
          <w:p w14:paraId="66D97B8C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  <w:vAlign w:val="center"/>
          </w:tcPr>
          <w:p w14:paraId="40658978" w14:textId="77777777" w:rsidR="00E66817" w:rsidRPr="000955D3" w:rsidRDefault="00E66817" w:rsidP="00C10E76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47EF4FF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tbl>
      <w:tblPr>
        <w:tblW w:w="111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45"/>
        <w:gridCol w:w="850"/>
        <w:gridCol w:w="1111"/>
        <w:gridCol w:w="902"/>
        <w:gridCol w:w="902"/>
        <w:gridCol w:w="1054"/>
        <w:gridCol w:w="750"/>
        <w:gridCol w:w="902"/>
      </w:tblGrid>
      <w:tr w:rsidR="00E66817" w:rsidRPr="000955D3" w14:paraId="1B8CEA12" w14:textId="77777777" w:rsidTr="00C22DFF">
        <w:trPr>
          <w:jc w:val="center"/>
        </w:trPr>
        <w:tc>
          <w:tcPr>
            <w:tcW w:w="3969" w:type="dxa"/>
          </w:tcPr>
          <w:p w14:paraId="5589C5B5" w14:textId="77777777" w:rsidR="00E66817" w:rsidRPr="000955D3" w:rsidRDefault="00E66817" w:rsidP="0064021B">
            <w:pPr>
              <w:spacing w:after="60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2.8. </w:t>
            </w:r>
            <w:r w:rsidR="00F14D34"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>Discussion</w:t>
            </w:r>
            <w:r w:rsidRPr="000955D3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: </w:t>
            </w:r>
          </w:p>
          <w:p w14:paraId="2172A040" w14:textId="77777777" w:rsidR="00E66817" w:rsidRPr="000955D3" w:rsidRDefault="00F14D34" w:rsidP="00F14D34">
            <w:pPr>
              <w:spacing w:after="60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The student can correctly link the results to theory.</w:t>
            </w:r>
          </w:p>
        </w:tc>
        <w:tc>
          <w:tcPr>
            <w:tcW w:w="745" w:type="dxa"/>
            <w:vAlign w:val="center"/>
          </w:tcPr>
          <w:p w14:paraId="457A7584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B20A0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weak</w:t>
            </w:r>
          </w:p>
        </w:tc>
        <w:tc>
          <w:tcPr>
            <w:tcW w:w="1111" w:type="dxa"/>
            <w:vAlign w:val="center"/>
          </w:tcPr>
          <w:p w14:paraId="0E1F3B2C" w14:textId="77777777" w:rsidR="00E66817" w:rsidRPr="000955D3" w:rsidRDefault="0082040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902" w:type="dxa"/>
            <w:vAlign w:val="center"/>
          </w:tcPr>
          <w:p w14:paraId="5F2DBE6E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902" w:type="dxa"/>
            <w:vAlign w:val="center"/>
          </w:tcPr>
          <w:p w14:paraId="78EF6BAE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very</w:t>
            </w:r>
            <w:r w:rsidR="00E66817"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good</w:t>
            </w:r>
          </w:p>
        </w:tc>
        <w:tc>
          <w:tcPr>
            <w:tcW w:w="1054" w:type="dxa"/>
            <w:vAlign w:val="center"/>
          </w:tcPr>
          <w:p w14:paraId="1402FDBB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excellent</w:t>
            </w:r>
          </w:p>
        </w:tc>
        <w:tc>
          <w:tcPr>
            <w:tcW w:w="750" w:type="dxa"/>
            <w:vAlign w:val="center"/>
          </w:tcPr>
          <w:p w14:paraId="51CCAACD" w14:textId="77777777" w:rsidR="00E66817" w:rsidRPr="000955D3" w:rsidRDefault="00E66817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14:paraId="33C15955" w14:textId="77777777" w:rsidR="00E66817" w:rsidRPr="000955D3" w:rsidRDefault="0080665D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18"/>
                <w:szCs w:val="18"/>
                <w:lang w:val="en-US"/>
              </w:rPr>
              <w:t>NA</w:t>
            </w:r>
          </w:p>
        </w:tc>
      </w:tr>
      <w:tr w:rsidR="00E66817" w:rsidRPr="000955D3" w14:paraId="182EB1BC" w14:textId="77777777" w:rsidTr="00C22DFF">
        <w:trPr>
          <w:jc w:val="center"/>
        </w:trPr>
        <w:tc>
          <w:tcPr>
            <w:tcW w:w="3969" w:type="dxa"/>
          </w:tcPr>
          <w:p w14:paraId="07FC865D" w14:textId="77777777" w:rsidR="00E66817" w:rsidRPr="000955D3" w:rsidRDefault="00D93AEB" w:rsidP="0064021B">
            <w:pPr>
              <w:spacing w:after="60"/>
              <w:jc w:val="both"/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 w:cs="Arial"/>
                <w:bCs/>
                <w:i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7216" w:type="dxa"/>
            <w:gridSpan w:val="8"/>
          </w:tcPr>
          <w:p w14:paraId="7DBB5EBF" w14:textId="77777777" w:rsidR="00C10E76" w:rsidRPr="000955D3" w:rsidRDefault="00C10E76" w:rsidP="0064021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26545F3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12394E27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3B77DD99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007D0F9A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58CC3254" w14:textId="77777777" w:rsidR="00E66817" w:rsidRPr="000955D3" w:rsidRDefault="006A2041" w:rsidP="00E66817">
      <w:pPr>
        <w:numPr>
          <w:ilvl w:val="0"/>
          <w:numId w:val="4"/>
        </w:numPr>
        <w:spacing w:line="260" w:lineRule="exact"/>
        <w:rPr>
          <w:rFonts w:ascii="Verdana" w:hAnsi="Verdana"/>
          <w:b/>
          <w:sz w:val="18"/>
          <w:szCs w:val="18"/>
          <w:u w:val="single"/>
          <w:lang w:val="en-US"/>
        </w:rPr>
      </w:pPr>
      <w:r w:rsidRPr="000955D3">
        <w:rPr>
          <w:rFonts w:ascii="Verdana" w:hAnsi="Verdana"/>
          <w:b/>
          <w:sz w:val="18"/>
          <w:szCs w:val="18"/>
          <w:u w:val="single"/>
          <w:lang w:val="en-US"/>
        </w:rPr>
        <w:t>Final Grade</w:t>
      </w:r>
    </w:p>
    <w:p w14:paraId="2CB3A0E0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80"/>
        <w:gridCol w:w="725"/>
      </w:tblGrid>
      <w:tr w:rsidR="006157CB" w:rsidRPr="000955D3" w14:paraId="0A4BE24C" w14:textId="77777777" w:rsidTr="0064021B">
        <w:trPr>
          <w:jc w:val="center"/>
        </w:trPr>
        <w:tc>
          <w:tcPr>
            <w:tcW w:w="680" w:type="dxa"/>
            <w:vAlign w:val="center"/>
          </w:tcPr>
          <w:p w14:paraId="022F86F2" w14:textId="77777777" w:rsidR="006157CB" w:rsidRPr="000955D3" w:rsidRDefault="006157CB" w:rsidP="0064021B">
            <w:pPr>
              <w:jc w:val="center"/>
              <w:rPr>
                <w:rFonts w:ascii="Verdana" w:hAnsi="Verdana"/>
                <w:sz w:val="40"/>
                <w:szCs w:val="18"/>
                <w:lang w:val="en-US"/>
              </w:rPr>
            </w:pPr>
          </w:p>
        </w:tc>
        <w:tc>
          <w:tcPr>
            <w:tcW w:w="680" w:type="dxa"/>
            <w:vAlign w:val="center"/>
          </w:tcPr>
          <w:p w14:paraId="7458B605" w14:textId="77777777" w:rsidR="006157CB" w:rsidRPr="000955D3" w:rsidRDefault="006157CB" w:rsidP="0064021B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955D3">
              <w:rPr>
                <w:rFonts w:ascii="Verdana" w:hAnsi="Verdana"/>
                <w:sz w:val="40"/>
                <w:szCs w:val="18"/>
                <w:lang w:val="en-US"/>
              </w:rPr>
              <w:t>20</w:t>
            </w:r>
          </w:p>
        </w:tc>
      </w:tr>
    </w:tbl>
    <w:p w14:paraId="1C352732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3E2D7BBC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71F0BB94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3B590644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61522EF3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28E00EB9" w14:textId="77777777" w:rsidR="00E66817" w:rsidRPr="000955D3" w:rsidRDefault="00E66817" w:rsidP="00E66817">
      <w:pPr>
        <w:rPr>
          <w:rFonts w:ascii="Verdana" w:hAnsi="Verdana"/>
          <w:b/>
          <w:sz w:val="18"/>
          <w:szCs w:val="18"/>
          <w:u w:val="single"/>
          <w:lang w:val="en-US"/>
        </w:rPr>
      </w:pPr>
    </w:p>
    <w:p w14:paraId="36A19F02" w14:textId="77777777" w:rsidR="00E66817" w:rsidRPr="000955D3" w:rsidRDefault="00E66817" w:rsidP="00E66817">
      <w:pPr>
        <w:rPr>
          <w:rFonts w:ascii="Verdana" w:hAnsi="Verdana"/>
          <w:sz w:val="18"/>
          <w:szCs w:val="18"/>
          <w:lang w:val="en-US"/>
        </w:rPr>
      </w:pPr>
    </w:p>
    <w:p w14:paraId="715DD45C" w14:textId="2046FB55" w:rsidR="00E66817" w:rsidRPr="000955D3" w:rsidRDefault="00B82CBF" w:rsidP="00E66817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Arial"/>
          <w:b/>
          <w:bCs/>
          <w:i/>
          <w:iCs/>
          <w:noProof/>
          <w:sz w:val="18"/>
          <w:szCs w:val="18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1A98B" wp14:editId="6764C784">
                <wp:simplePos x="0" y="0"/>
                <wp:positionH relativeFrom="column">
                  <wp:posOffset>-57150</wp:posOffset>
                </wp:positionH>
                <wp:positionV relativeFrom="paragraph">
                  <wp:posOffset>17780</wp:posOffset>
                </wp:positionV>
                <wp:extent cx="72009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0BE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4pt" to="56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" strokecolor="silver"/>
            </w:pict>
          </mc:Fallback>
        </mc:AlternateContent>
      </w:r>
    </w:p>
    <w:p w14:paraId="37A8B5F3" w14:textId="77777777" w:rsidR="00E66817" w:rsidRPr="000955D3" w:rsidRDefault="00C10E76" w:rsidP="00E66817">
      <w:pPr>
        <w:pStyle w:val="Kop5"/>
        <w:jc w:val="center"/>
        <w:rPr>
          <w:rFonts w:ascii="Verdana" w:hAnsi="Verdana"/>
          <w:sz w:val="18"/>
          <w:szCs w:val="18"/>
          <w:lang w:val="en-US"/>
        </w:rPr>
      </w:pPr>
      <w:r w:rsidRPr="000955D3">
        <w:rPr>
          <w:rFonts w:ascii="Verdana" w:hAnsi="Verdana"/>
          <w:sz w:val="18"/>
          <w:szCs w:val="18"/>
          <w:lang w:val="en-US"/>
        </w:rPr>
        <w:t>Dat</w:t>
      </w:r>
      <w:r w:rsidR="00ED678B" w:rsidRPr="000955D3">
        <w:rPr>
          <w:rFonts w:ascii="Verdana" w:hAnsi="Verdana"/>
          <w:sz w:val="18"/>
          <w:szCs w:val="18"/>
          <w:lang w:val="en-US"/>
        </w:rPr>
        <w:t>e</w:t>
      </w:r>
      <w:r w:rsidRPr="000955D3">
        <w:rPr>
          <w:rFonts w:ascii="Verdana" w:hAnsi="Verdana"/>
          <w:sz w:val="18"/>
          <w:szCs w:val="18"/>
          <w:lang w:val="en-US"/>
        </w:rPr>
        <w:t xml:space="preserve"> </w:t>
      </w:r>
      <w:r w:rsidR="00DE663C" w:rsidRPr="000955D3">
        <w:rPr>
          <w:rFonts w:ascii="Verdana" w:hAnsi="Verdana"/>
          <w:sz w:val="18"/>
          <w:szCs w:val="18"/>
          <w:lang w:val="en-US"/>
        </w:rPr>
        <w:t>and</w:t>
      </w:r>
      <w:r w:rsidRPr="000955D3">
        <w:rPr>
          <w:rFonts w:ascii="Verdana" w:hAnsi="Verdana"/>
          <w:sz w:val="18"/>
          <w:szCs w:val="18"/>
          <w:lang w:val="en-US"/>
        </w:rPr>
        <w:t xml:space="preserve"> </w:t>
      </w:r>
      <w:r w:rsidR="00ED678B" w:rsidRPr="000955D3">
        <w:rPr>
          <w:rFonts w:ascii="Verdana" w:hAnsi="Verdana"/>
          <w:sz w:val="18"/>
          <w:szCs w:val="18"/>
          <w:lang w:val="en-US"/>
        </w:rPr>
        <w:t>signature</w:t>
      </w:r>
      <w:r w:rsidRPr="000955D3">
        <w:rPr>
          <w:rFonts w:ascii="Verdana" w:hAnsi="Verdana"/>
          <w:sz w:val="18"/>
          <w:szCs w:val="18"/>
          <w:lang w:val="en-US"/>
        </w:rPr>
        <w:t xml:space="preserve"> </w:t>
      </w:r>
      <w:r w:rsidR="00DE663C" w:rsidRPr="000955D3">
        <w:rPr>
          <w:rFonts w:ascii="Verdana" w:hAnsi="Verdana"/>
          <w:sz w:val="18"/>
          <w:szCs w:val="18"/>
          <w:lang w:val="en-US"/>
        </w:rPr>
        <w:t>assistant</w:t>
      </w:r>
    </w:p>
    <w:p w14:paraId="5E58EDBD" w14:textId="7B3FD213" w:rsidR="00E66817" w:rsidRPr="000955D3" w:rsidRDefault="00B82CBF" w:rsidP="00E66817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205EC" wp14:editId="63F9A51A">
                <wp:simplePos x="0" y="0"/>
                <wp:positionH relativeFrom="column">
                  <wp:posOffset>1022985</wp:posOffset>
                </wp:positionH>
                <wp:positionV relativeFrom="paragraph">
                  <wp:posOffset>79375</wp:posOffset>
                </wp:positionV>
                <wp:extent cx="4703445" cy="657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6578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55F2A" w14:textId="77777777" w:rsidR="00E66817" w:rsidRDefault="00E66817" w:rsidP="00E668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20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55pt;margin-top:6.25pt;width:370.35pt;height:5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" fillcolor="silver" stroked="f">
                <v:textbox>
                  <w:txbxContent>
                    <w:p w14:paraId="72B55F2A" w14:textId="77777777" w:rsidR="00E66817" w:rsidRDefault="00E66817" w:rsidP="00E66817"/>
                  </w:txbxContent>
                </v:textbox>
              </v:shape>
            </w:pict>
          </mc:Fallback>
        </mc:AlternateContent>
      </w:r>
    </w:p>
    <w:sectPr w:rsidR="00E66817" w:rsidRPr="000955D3" w:rsidSect="009D7578">
      <w:pgSz w:w="11907" w:h="16840" w:code="9"/>
      <w:pgMar w:top="680" w:right="680" w:bottom="680" w:left="6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1B3E" w14:textId="77777777" w:rsidR="0056154A" w:rsidRDefault="0056154A">
      <w:r>
        <w:separator/>
      </w:r>
    </w:p>
  </w:endnote>
  <w:endnote w:type="continuationSeparator" w:id="0">
    <w:p w14:paraId="4789B46D" w14:textId="77777777" w:rsidR="0056154A" w:rsidRDefault="0056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1310" w14:textId="77777777" w:rsidR="0056154A" w:rsidRDefault="0056154A">
      <w:r>
        <w:separator/>
      </w:r>
    </w:p>
  </w:footnote>
  <w:footnote w:type="continuationSeparator" w:id="0">
    <w:p w14:paraId="45F8B7FC" w14:textId="77777777" w:rsidR="0056154A" w:rsidRDefault="0056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4F45D0"/>
    <w:multiLevelType w:val="hybridMultilevel"/>
    <w:tmpl w:val="C68693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33CB1"/>
    <w:multiLevelType w:val="hybridMultilevel"/>
    <w:tmpl w:val="584A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A98"/>
    <w:multiLevelType w:val="hybridMultilevel"/>
    <w:tmpl w:val="407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05F8"/>
    <w:multiLevelType w:val="hybridMultilevel"/>
    <w:tmpl w:val="3DF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05"/>
    <w:rsid w:val="000071A1"/>
    <w:rsid w:val="00015199"/>
    <w:rsid w:val="000154D7"/>
    <w:rsid w:val="000955D3"/>
    <w:rsid w:val="000D11AB"/>
    <w:rsid w:val="000D204D"/>
    <w:rsid w:val="000F443C"/>
    <w:rsid w:val="00176F88"/>
    <w:rsid w:val="0017731F"/>
    <w:rsid w:val="001C02A7"/>
    <w:rsid w:val="001C3F89"/>
    <w:rsid w:val="001C538C"/>
    <w:rsid w:val="001D3379"/>
    <w:rsid w:val="001D69D5"/>
    <w:rsid w:val="0022767E"/>
    <w:rsid w:val="00266008"/>
    <w:rsid w:val="00266CF6"/>
    <w:rsid w:val="00284A05"/>
    <w:rsid w:val="002B28CF"/>
    <w:rsid w:val="002E6E90"/>
    <w:rsid w:val="003007DA"/>
    <w:rsid w:val="00336DD1"/>
    <w:rsid w:val="00366AB9"/>
    <w:rsid w:val="00366EC8"/>
    <w:rsid w:val="003B5B92"/>
    <w:rsid w:val="003C2494"/>
    <w:rsid w:val="003C4D7A"/>
    <w:rsid w:val="003E4FC6"/>
    <w:rsid w:val="00437374"/>
    <w:rsid w:val="00445178"/>
    <w:rsid w:val="00453128"/>
    <w:rsid w:val="004667A9"/>
    <w:rsid w:val="00490AEF"/>
    <w:rsid w:val="00497FDA"/>
    <w:rsid w:val="004A47D5"/>
    <w:rsid w:val="004B2379"/>
    <w:rsid w:val="004B50F7"/>
    <w:rsid w:val="004E2B01"/>
    <w:rsid w:val="005141F3"/>
    <w:rsid w:val="0053432E"/>
    <w:rsid w:val="005420C9"/>
    <w:rsid w:val="00550C4B"/>
    <w:rsid w:val="005530B8"/>
    <w:rsid w:val="0056154A"/>
    <w:rsid w:val="005777D5"/>
    <w:rsid w:val="005810C8"/>
    <w:rsid w:val="005822A0"/>
    <w:rsid w:val="005852F6"/>
    <w:rsid w:val="005B4D2B"/>
    <w:rsid w:val="005D228A"/>
    <w:rsid w:val="00600CE6"/>
    <w:rsid w:val="00602D69"/>
    <w:rsid w:val="006119B3"/>
    <w:rsid w:val="006157CB"/>
    <w:rsid w:val="0064021B"/>
    <w:rsid w:val="00650875"/>
    <w:rsid w:val="00652D0E"/>
    <w:rsid w:val="006576C8"/>
    <w:rsid w:val="00682BCC"/>
    <w:rsid w:val="00694B24"/>
    <w:rsid w:val="006A2041"/>
    <w:rsid w:val="006B3BB8"/>
    <w:rsid w:val="006C6684"/>
    <w:rsid w:val="006E54FC"/>
    <w:rsid w:val="007151A1"/>
    <w:rsid w:val="00767165"/>
    <w:rsid w:val="00796046"/>
    <w:rsid w:val="007A1D37"/>
    <w:rsid w:val="007A6AE4"/>
    <w:rsid w:val="00801088"/>
    <w:rsid w:val="0080665D"/>
    <w:rsid w:val="0082040D"/>
    <w:rsid w:val="008235BB"/>
    <w:rsid w:val="00826692"/>
    <w:rsid w:val="00832A4C"/>
    <w:rsid w:val="00833007"/>
    <w:rsid w:val="008525EE"/>
    <w:rsid w:val="00863FFC"/>
    <w:rsid w:val="00871D39"/>
    <w:rsid w:val="00881426"/>
    <w:rsid w:val="008A3663"/>
    <w:rsid w:val="008B60DA"/>
    <w:rsid w:val="008C2347"/>
    <w:rsid w:val="008C26D7"/>
    <w:rsid w:val="008D4D89"/>
    <w:rsid w:val="008F7D33"/>
    <w:rsid w:val="00911FBB"/>
    <w:rsid w:val="00925E16"/>
    <w:rsid w:val="00943D6A"/>
    <w:rsid w:val="009A0FDF"/>
    <w:rsid w:val="009D7578"/>
    <w:rsid w:val="00A0055B"/>
    <w:rsid w:val="00A06CE3"/>
    <w:rsid w:val="00A21E91"/>
    <w:rsid w:val="00A258E6"/>
    <w:rsid w:val="00A30FCC"/>
    <w:rsid w:val="00A64CF2"/>
    <w:rsid w:val="00A73AA0"/>
    <w:rsid w:val="00A77F78"/>
    <w:rsid w:val="00A90DCE"/>
    <w:rsid w:val="00B00F8D"/>
    <w:rsid w:val="00B22860"/>
    <w:rsid w:val="00B260A8"/>
    <w:rsid w:val="00B432B3"/>
    <w:rsid w:val="00B72B86"/>
    <w:rsid w:val="00B82CBF"/>
    <w:rsid w:val="00B930DD"/>
    <w:rsid w:val="00BF71FF"/>
    <w:rsid w:val="00BF7751"/>
    <w:rsid w:val="00C01BDB"/>
    <w:rsid w:val="00C10E76"/>
    <w:rsid w:val="00C1369A"/>
    <w:rsid w:val="00C22DFF"/>
    <w:rsid w:val="00C70FAB"/>
    <w:rsid w:val="00C7162C"/>
    <w:rsid w:val="00C7199E"/>
    <w:rsid w:val="00C779A0"/>
    <w:rsid w:val="00C80228"/>
    <w:rsid w:val="00C953C4"/>
    <w:rsid w:val="00C97585"/>
    <w:rsid w:val="00D0106A"/>
    <w:rsid w:val="00D51DE9"/>
    <w:rsid w:val="00D86274"/>
    <w:rsid w:val="00D93AEB"/>
    <w:rsid w:val="00DB458F"/>
    <w:rsid w:val="00DD288A"/>
    <w:rsid w:val="00DE663C"/>
    <w:rsid w:val="00E04697"/>
    <w:rsid w:val="00E25E3D"/>
    <w:rsid w:val="00E479E2"/>
    <w:rsid w:val="00E66817"/>
    <w:rsid w:val="00E6723E"/>
    <w:rsid w:val="00E7667C"/>
    <w:rsid w:val="00EA085F"/>
    <w:rsid w:val="00EA21B1"/>
    <w:rsid w:val="00ED08D0"/>
    <w:rsid w:val="00ED678B"/>
    <w:rsid w:val="00F14D34"/>
    <w:rsid w:val="00F2255D"/>
    <w:rsid w:val="00F3032C"/>
    <w:rsid w:val="00F33F4A"/>
    <w:rsid w:val="00F37F7A"/>
    <w:rsid w:val="00F7284C"/>
    <w:rsid w:val="00F863C1"/>
    <w:rsid w:val="00F87699"/>
    <w:rsid w:val="00F87974"/>
    <w:rsid w:val="00FB45DA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30ED0BF"/>
  <w15:chartTrackingRefBased/>
  <w15:docId w15:val="{D17D856D-DD3A-484F-B680-605D104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sz w:val="1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668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E668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rFonts w:ascii="Verdana" w:hAnsi="Verdana"/>
      <w:sz w:val="16"/>
    </w:rPr>
  </w:style>
  <w:style w:type="table" w:styleId="Tabelraster">
    <w:name w:val="Table Grid"/>
    <w:basedOn w:val="Standaardtabel"/>
    <w:rsid w:val="00A3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779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779A0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652D0E"/>
    <w:pPr>
      <w:ind w:left="720"/>
    </w:pPr>
  </w:style>
  <w:style w:type="character" w:customStyle="1" w:styleId="Kop4Char">
    <w:name w:val="Kop 4 Char"/>
    <w:link w:val="Kop4"/>
    <w:semiHidden/>
    <w:rsid w:val="00E6681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rsid w:val="00E66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dhighlight1">
    <w:name w:val="dhighlight1"/>
    <w:rsid w:val="00DE663C"/>
    <w:rPr>
      <w:shd w:val="clear" w:color="auto" w:fill="BDD7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02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5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3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6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83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18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3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7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2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213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7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8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17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1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2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11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0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2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4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111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61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2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4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41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77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6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49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4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58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1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5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6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6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6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uzevakken%20en%20richting\1ste%20Licentie%20Klinische%20Psychologi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d68b435c-bf03-4a9f-a2c6-114f0387f259">
      <Url xsi:nil="true"/>
      <Description xsi:nil="true"/>
    </url>
    <lcf76f155ced4ddcb4097134ff3c332f xmlns="d68b435c-bf03-4a9f-a2c6-114f0387f259">
      <Terms xmlns="http://schemas.microsoft.com/office/infopath/2007/PartnerControls"/>
    </lcf76f155ced4ddcb4097134ff3c332f>
    <TaxCatchAll xmlns="8c8adc60-86b0-43a1-87c2-57d5cfd034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17" ma:contentTypeDescription="Een nieuw document maken." ma:contentTypeScope="" ma:versionID="53a51116600d0e6e1131efc051016ace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21ada4f90f71ece9eb034fdc2d3b311c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7653F-0E7F-44FB-A608-8FCCD914315B}">
  <ds:schemaRefs>
    <ds:schemaRef ds:uri="http://schemas.microsoft.com/office/2006/metadata/properties"/>
    <ds:schemaRef ds:uri="http://schemas.microsoft.com/office/infopath/2007/PartnerControls"/>
    <ds:schemaRef ds:uri="d68b435c-bf03-4a9f-a2c6-114f0387f259"/>
    <ds:schemaRef ds:uri="8c8adc60-86b0-43a1-87c2-57d5cfd03473"/>
  </ds:schemaRefs>
</ds:datastoreItem>
</file>

<file path=customXml/itemProps2.xml><?xml version="1.0" encoding="utf-8"?>
<ds:datastoreItem xmlns:ds="http://schemas.openxmlformats.org/officeDocument/2006/customXml" ds:itemID="{897B7ADC-319D-4FEA-870C-314965234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C2E38-6FA2-4A49-971A-D5533537E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FF2EB-8EB0-436C-A7AE-14CF6BDE6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adc60-86b0-43a1-87c2-57d5cfd03473"/>
    <ds:schemaRef ds:uri="d68b435c-bf03-4a9f-a2c6-114f0387f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1ste Licentie Klinische Psychologie</Template>
  <TotalTime>0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Vrije Universiteit Brussel</vt:lpstr>
      <vt:lpstr>Vrije Universiteit Brussel</vt:lpstr>
    </vt:vector>
  </TitlesOfParts>
  <Company>vub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Universiteit Brussel</dc:title>
  <dc:subject/>
  <dc:creator>vub</dc:creator>
  <cp:keywords/>
  <cp:lastModifiedBy>Veerle BORGHS</cp:lastModifiedBy>
  <cp:revision>2</cp:revision>
  <cp:lastPrinted>2012-08-30T10:13:00Z</cp:lastPrinted>
  <dcterms:created xsi:type="dcterms:W3CDTF">2022-11-23T13:48:00Z</dcterms:created>
  <dcterms:modified xsi:type="dcterms:W3CDTF">2022-11-23T13:48:00Z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0x01010074ED6C3F9ADFAC44BD19A69EF1D825F0</vt:lpwstr>
  </property>
  <property fmtid="{D5CDD505-2E9C-101B-9397-08002B2CF9AE}" pid="3" name="MediaServiceImageTags">
    <vt:lpwstr/>
  </property>
</Properties>
</file>